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5E42" w14:textId="378F5037" w:rsidR="00D2237B" w:rsidRDefault="00D2237B" w:rsidP="00360A23">
      <w:pPr>
        <w:rPr>
          <w:rFonts w:asciiTheme="minorHAnsi" w:hAnsiTheme="minorHAnsi" w:cstheme="minorHAnsi"/>
          <w:sz w:val="24"/>
          <w:lang w:val="en-US"/>
        </w:rPr>
      </w:pPr>
    </w:p>
    <w:p w14:paraId="086E27EA" w14:textId="77777777" w:rsidR="002107AC" w:rsidRDefault="002107AC" w:rsidP="00FB507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</w:pPr>
    </w:p>
    <w:p w14:paraId="1E65E7E0" w14:textId="77777777" w:rsidR="002107AC" w:rsidRDefault="002107AC" w:rsidP="00FB507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</w:pPr>
    </w:p>
    <w:p w14:paraId="30233CFB" w14:textId="59F1B599" w:rsidR="00FB5077" w:rsidRPr="00FB5077" w:rsidRDefault="004F60CD" w:rsidP="00FB507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CORPORATE &amp; COMMUNITY FUNDRAISER</w:t>
      </w:r>
      <w:r w:rsidR="00FB5077" w:rsidRPr="00FB5077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FOR HOME-START ESSEX</w:t>
      </w:r>
    </w:p>
    <w:p w14:paraId="52E73589" w14:textId="5A504FED" w:rsidR="00FB5077" w:rsidRPr="00FB5077" w:rsidRDefault="00583F18" w:rsidP="00FB507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Office b</w:t>
      </w:r>
      <w:r w:rsidR="000108FB" w:rsidRPr="00EC2C6B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ase in Chelmsford but travel will be required</w:t>
      </w:r>
    </w:p>
    <w:p w14:paraId="4B7711A3" w14:textId="5AF82D9B" w:rsidR="00B559EF" w:rsidRDefault="004F60CD" w:rsidP="00FB5077">
      <w:pPr>
        <w:jc w:val="center"/>
        <w:rPr>
          <w:rStyle w:val="Hyperlink"/>
          <w:rFonts w:asciiTheme="minorHAnsi" w:hAnsiTheme="minorHAnsi" w:cstheme="minorHAnsi"/>
          <w:b/>
          <w:color w:val="auto"/>
          <w:sz w:val="24"/>
        </w:rPr>
      </w:pPr>
      <w:r>
        <w:rPr>
          <w:rStyle w:val="Hyperlink"/>
          <w:rFonts w:asciiTheme="minorHAnsi" w:hAnsiTheme="minorHAnsi" w:cstheme="minorHAnsi"/>
          <w:b/>
          <w:color w:val="auto"/>
          <w:sz w:val="24"/>
        </w:rPr>
        <w:t>PART TIME</w:t>
      </w:r>
      <w:r w:rsidR="00FB5077" w:rsidRPr="00FB5077"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 </w:t>
      </w:r>
      <w:proofErr w:type="gramStart"/>
      <w:r w:rsidR="00FB5077" w:rsidRPr="00FB5077"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–  </w:t>
      </w:r>
      <w:r>
        <w:rPr>
          <w:rStyle w:val="Hyperlink"/>
          <w:rFonts w:asciiTheme="minorHAnsi" w:hAnsiTheme="minorHAnsi" w:cstheme="minorHAnsi"/>
          <w:b/>
          <w:color w:val="auto"/>
          <w:sz w:val="24"/>
        </w:rPr>
        <w:t>22.5</w:t>
      </w:r>
      <w:proofErr w:type="gramEnd"/>
      <w:r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 </w:t>
      </w:r>
      <w:r w:rsidR="00FB5077" w:rsidRPr="00FB5077"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HOURS PER WEEK </w:t>
      </w:r>
    </w:p>
    <w:p w14:paraId="7DFA86FF" w14:textId="77777777" w:rsidR="00D53EE1" w:rsidRDefault="00D53EE1" w:rsidP="00FB5077">
      <w:pPr>
        <w:jc w:val="center"/>
        <w:rPr>
          <w:rStyle w:val="Hyperlink"/>
          <w:rFonts w:asciiTheme="minorHAnsi" w:hAnsiTheme="minorHAnsi" w:cstheme="minorHAnsi"/>
          <w:b/>
          <w:color w:val="auto"/>
          <w:sz w:val="24"/>
        </w:rPr>
      </w:pPr>
    </w:p>
    <w:p w14:paraId="0AFDA622" w14:textId="40346765" w:rsidR="00FB5077" w:rsidRPr="00FB5077" w:rsidRDefault="00B559EF" w:rsidP="00FB5077">
      <w:pPr>
        <w:jc w:val="center"/>
        <w:rPr>
          <w:rFonts w:asciiTheme="minorHAnsi" w:hAnsiTheme="minorHAnsi" w:cstheme="minorHAnsi"/>
          <w:sz w:val="24"/>
        </w:rPr>
      </w:pPr>
      <w:r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SALARY: </w:t>
      </w:r>
      <w:r w:rsidR="00FB5077" w:rsidRPr="00FB5077">
        <w:rPr>
          <w:rStyle w:val="Hyperlink"/>
          <w:rFonts w:asciiTheme="minorHAnsi" w:hAnsiTheme="minorHAnsi" w:cstheme="minorHAnsi"/>
          <w:b/>
          <w:color w:val="auto"/>
          <w:sz w:val="24"/>
        </w:rPr>
        <w:t>£</w:t>
      </w:r>
      <w:r w:rsidR="00DD11B6">
        <w:rPr>
          <w:rStyle w:val="Hyperlink"/>
          <w:rFonts w:asciiTheme="minorHAnsi" w:hAnsiTheme="minorHAnsi" w:cstheme="minorHAnsi"/>
          <w:b/>
          <w:color w:val="auto"/>
          <w:sz w:val="24"/>
        </w:rPr>
        <w:t>2</w:t>
      </w:r>
      <w:r w:rsidR="00EC2C6B">
        <w:rPr>
          <w:rStyle w:val="Hyperlink"/>
          <w:rFonts w:asciiTheme="minorHAnsi" w:hAnsiTheme="minorHAnsi" w:cstheme="minorHAnsi"/>
          <w:b/>
          <w:color w:val="auto"/>
          <w:sz w:val="24"/>
        </w:rPr>
        <w:t>4</w:t>
      </w:r>
      <w:r w:rsidR="00DD11B6">
        <w:rPr>
          <w:rStyle w:val="Hyperlink"/>
          <w:rFonts w:asciiTheme="minorHAnsi" w:hAnsiTheme="minorHAnsi" w:cstheme="minorHAnsi"/>
          <w:b/>
          <w:color w:val="auto"/>
          <w:sz w:val="24"/>
        </w:rPr>
        <w:t>,600</w:t>
      </w:r>
      <w:r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 </w:t>
      </w:r>
      <w:r w:rsidR="00D53EE1"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FTE </w:t>
      </w:r>
      <w:r>
        <w:rPr>
          <w:rStyle w:val="Hyperlink"/>
          <w:rFonts w:asciiTheme="minorHAnsi" w:hAnsiTheme="minorHAnsi" w:cstheme="minorHAnsi"/>
          <w:b/>
          <w:color w:val="auto"/>
          <w:sz w:val="24"/>
        </w:rPr>
        <w:t>per annum</w:t>
      </w:r>
      <w:r w:rsidR="00D53EE1">
        <w:rPr>
          <w:rStyle w:val="Hyperlink"/>
          <w:rFonts w:asciiTheme="minorHAnsi" w:hAnsiTheme="minorHAnsi" w:cstheme="minorHAnsi"/>
          <w:b/>
          <w:color w:val="auto"/>
          <w:sz w:val="24"/>
        </w:rPr>
        <w:t xml:space="preserve"> Pro Rated for working hours</w:t>
      </w:r>
    </w:p>
    <w:p w14:paraId="3FDB2644" w14:textId="77777777" w:rsidR="00FB5077" w:rsidRPr="00FB5077" w:rsidRDefault="00FB5077" w:rsidP="00FB5077">
      <w:pPr>
        <w:rPr>
          <w:rFonts w:asciiTheme="minorHAnsi" w:hAnsiTheme="minorHAnsi" w:cstheme="minorHAnsi"/>
          <w:sz w:val="24"/>
        </w:rPr>
      </w:pPr>
    </w:p>
    <w:p w14:paraId="5557D638" w14:textId="1A1B6BB5" w:rsidR="00FB5077" w:rsidRDefault="00FB5077" w:rsidP="00FB5077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eastAsia="Arial" w:hAnsiTheme="minorHAnsi" w:cstheme="minorHAnsi"/>
          <w:sz w:val="24"/>
          <w:szCs w:val="24"/>
        </w:rPr>
      </w:pPr>
      <w:r w:rsidRPr="00FB5077">
        <w:rPr>
          <w:rFonts w:asciiTheme="minorHAnsi" w:eastAsia="Arial" w:hAnsiTheme="minorHAnsi" w:cstheme="minorHAnsi"/>
          <w:sz w:val="24"/>
          <w:szCs w:val="24"/>
        </w:rPr>
        <w:t xml:space="preserve">Home-Start Essex </w:t>
      </w:r>
      <w:r w:rsidR="00EC2C6B">
        <w:rPr>
          <w:rFonts w:asciiTheme="minorHAnsi" w:eastAsia="Arial" w:hAnsiTheme="minorHAnsi" w:cstheme="minorHAnsi"/>
          <w:sz w:val="24"/>
          <w:szCs w:val="24"/>
        </w:rPr>
        <w:t xml:space="preserve">(HSE) </w:t>
      </w:r>
      <w:r w:rsidRPr="00FB5077">
        <w:rPr>
          <w:rFonts w:asciiTheme="minorHAnsi" w:eastAsia="Arial" w:hAnsiTheme="minorHAnsi" w:cstheme="minorHAnsi"/>
          <w:sz w:val="24"/>
          <w:szCs w:val="24"/>
        </w:rPr>
        <w:t xml:space="preserve">is a leading family support organisation that provides high quality family-led services for families with young children. By mobilising trained volunteers, we support families directly in the home and in group settings to overcome a range of issues such as isolation, domestic abuse, mental health, financial </w:t>
      </w:r>
      <w:proofErr w:type="gramStart"/>
      <w:r w:rsidRPr="00FB5077">
        <w:rPr>
          <w:rFonts w:asciiTheme="minorHAnsi" w:eastAsia="Arial" w:hAnsiTheme="minorHAnsi" w:cstheme="minorHAnsi"/>
          <w:sz w:val="24"/>
          <w:szCs w:val="24"/>
        </w:rPr>
        <w:t>stress</w:t>
      </w:r>
      <w:proofErr w:type="gramEnd"/>
      <w:r w:rsidRPr="00FB5077">
        <w:rPr>
          <w:rFonts w:asciiTheme="minorHAnsi" w:eastAsia="Arial" w:hAnsiTheme="minorHAnsi" w:cstheme="minorHAnsi"/>
          <w:sz w:val="24"/>
          <w:szCs w:val="24"/>
        </w:rPr>
        <w:t xml:space="preserve"> and school readiness.</w:t>
      </w:r>
    </w:p>
    <w:p w14:paraId="2683EA91" w14:textId="5349346D" w:rsidR="004F60CD" w:rsidRPr="004F60CD" w:rsidRDefault="004F60CD" w:rsidP="00FB5077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4F60C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We are looking for a confident, creative, </w:t>
      </w:r>
      <w:proofErr w:type="gramStart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self</w:t>
      </w:r>
      <w:r w:rsidR="00EC2C6B"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motivated</w:t>
      </w:r>
      <w:proofErr w:type="gramEnd"/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and </w:t>
      </w:r>
      <w:r w:rsidRPr="004F60C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organised individual who is able to approach potential corporate and community supporters and nurture existing supporters to ensure the growth of </w:t>
      </w:r>
      <w:r w:rsidR="00D53EE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both </w:t>
      </w:r>
      <w:r w:rsidRPr="004F60CD">
        <w:rPr>
          <w:rFonts w:asciiTheme="minorHAnsi" w:eastAsia="Times New Roman" w:hAnsiTheme="minorHAnsi" w:cstheme="minorHAnsi"/>
          <w:b/>
          <w:bCs/>
          <w:sz w:val="24"/>
          <w:szCs w:val="24"/>
        </w:rPr>
        <w:t>these income streams.</w:t>
      </w:r>
    </w:p>
    <w:p w14:paraId="0416F24E" w14:textId="77777777" w:rsidR="00EC2C6B" w:rsidRDefault="004F60CD" w:rsidP="004F60CD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4F60CD">
        <w:rPr>
          <w:rFonts w:asciiTheme="minorHAnsi" w:hAnsiTheme="minorHAnsi" w:cstheme="minorHAnsi"/>
          <w:sz w:val="24"/>
        </w:rPr>
        <w:t xml:space="preserve">Working as part of the fundraising team, you will play a key role in the development, </w:t>
      </w:r>
      <w:proofErr w:type="gramStart"/>
      <w:r w:rsidRPr="004F60CD">
        <w:rPr>
          <w:rFonts w:asciiTheme="minorHAnsi" w:hAnsiTheme="minorHAnsi" w:cstheme="minorHAnsi"/>
          <w:sz w:val="24"/>
        </w:rPr>
        <w:t>implementatio</w:t>
      </w:r>
      <w:r>
        <w:rPr>
          <w:rFonts w:asciiTheme="minorHAnsi" w:hAnsiTheme="minorHAnsi" w:cstheme="minorHAnsi"/>
          <w:sz w:val="24"/>
        </w:rPr>
        <w:t>n</w:t>
      </w:r>
      <w:proofErr w:type="gramEnd"/>
      <w:r w:rsidRPr="004F60CD">
        <w:rPr>
          <w:rFonts w:asciiTheme="minorHAnsi" w:hAnsiTheme="minorHAnsi" w:cstheme="minorHAnsi"/>
          <w:sz w:val="24"/>
        </w:rPr>
        <w:t xml:space="preserve"> and administration of our Corporate and Community Fundraising </w:t>
      </w:r>
      <w:r w:rsidR="00D53EE1">
        <w:rPr>
          <w:rFonts w:asciiTheme="minorHAnsi" w:hAnsiTheme="minorHAnsi" w:cstheme="minorHAnsi"/>
          <w:sz w:val="24"/>
        </w:rPr>
        <w:t>S</w:t>
      </w:r>
      <w:r w:rsidRPr="004F60CD">
        <w:rPr>
          <w:rFonts w:asciiTheme="minorHAnsi" w:hAnsiTheme="minorHAnsi" w:cstheme="minorHAnsi"/>
          <w:sz w:val="24"/>
        </w:rPr>
        <w:t xml:space="preserve">trategy. </w:t>
      </w:r>
    </w:p>
    <w:p w14:paraId="14201D10" w14:textId="23887F6B" w:rsidR="004F60CD" w:rsidRDefault="004F60CD" w:rsidP="004F60CD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4F60CD">
        <w:rPr>
          <w:rFonts w:asciiTheme="minorHAnsi" w:hAnsiTheme="minorHAnsi" w:cstheme="minorHAnsi"/>
          <w:sz w:val="24"/>
        </w:rPr>
        <w:t xml:space="preserve">You will also </w:t>
      </w:r>
      <w:proofErr w:type="gramStart"/>
      <w:r w:rsidRPr="004F60CD">
        <w:rPr>
          <w:rFonts w:asciiTheme="minorHAnsi" w:hAnsiTheme="minorHAnsi" w:cstheme="minorHAnsi"/>
          <w:sz w:val="24"/>
        </w:rPr>
        <w:t>have the opportunity to</w:t>
      </w:r>
      <w:proofErr w:type="gramEnd"/>
      <w:r w:rsidRPr="004F60CD">
        <w:rPr>
          <w:rFonts w:asciiTheme="minorHAnsi" w:hAnsiTheme="minorHAnsi" w:cstheme="minorHAnsi"/>
          <w:sz w:val="24"/>
        </w:rPr>
        <w:t xml:space="preserve"> become involved in managing events and in developing our fundraising marketing tools.</w:t>
      </w:r>
    </w:p>
    <w:p w14:paraId="4CB6183D" w14:textId="77777777" w:rsidR="0026585C" w:rsidRDefault="0026585C" w:rsidP="0026585C">
      <w:pPr>
        <w:contextualSpacing/>
        <w:rPr>
          <w:rStyle w:val="Strong"/>
          <w:rFonts w:asciiTheme="minorHAnsi" w:hAnsiTheme="minorHAnsi" w:cstheme="minorHAnsi"/>
          <w:sz w:val="24"/>
        </w:rPr>
      </w:pPr>
      <w:r w:rsidRPr="00DF6749">
        <w:rPr>
          <w:rStyle w:val="Strong"/>
          <w:rFonts w:asciiTheme="minorHAnsi" w:hAnsiTheme="minorHAnsi" w:cstheme="minorHAnsi"/>
          <w:sz w:val="24"/>
        </w:rPr>
        <w:t>This is a permanent role but will be subject to reaching agreed income and other targets throughout your employment.</w:t>
      </w:r>
    </w:p>
    <w:p w14:paraId="065AB0A0" w14:textId="77777777" w:rsidR="0026585C" w:rsidRDefault="0026585C" w:rsidP="0026585C">
      <w:pPr>
        <w:ind w:left="2160" w:hanging="2160"/>
        <w:contextualSpacing/>
        <w:rPr>
          <w:rFonts w:asciiTheme="minorHAnsi" w:hAnsiTheme="minorHAnsi" w:cstheme="minorHAnsi"/>
          <w:sz w:val="24"/>
        </w:rPr>
      </w:pPr>
    </w:p>
    <w:p w14:paraId="0DF6AE61" w14:textId="77777777" w:rsidR="00F17FAD" w:rsidRDefault="00D53EE1" w:rsidP="00F17FAD">
      <w:pPr>
        <w:ind w:left="2160" w:hanging="2160"/>
        <w:contextualSpacing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Working hours:</w:t>
      </w:r>
      <w:r w:rsidR="004F60CD" w:rsidRPr="004F60C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="004F60CD" w:rsidRPr="004F60CD">
        <w:rPr>
          <w:rFonts w:asciiTheme="minorHAnsi" w:hAnsiTheme="minorHAnsi" w:cstheme="minorHAnsi"/>
          <w:sz w:val="24"/>
        </w:rPr>
        <w:t xml:space="preserve">22.5 </w:t>
      </w:r>
      <w:r w:rsidR="00EC2C6B">
        <w:rPr>
          <w:rFonts w:asciiTheme="minorHAnsi" w:hAnsiTheme="minorHAnsi" w:cstheme="minorHAnsi"/>
          <w:sz w:val="24"/>
        </w:rPr>
        <w:t>hours</w:t>
      </w:r>
      <w:r w:rsidR="004F60CD" w:rsidRPr="004F60CD">
        <w:rPr>
          <w:rFonts w:asciiTheme="minorHAnsi" w:hAnsiTheme="minorHAnsi" w:cstheme="minorHAnsi"/>
          <w:sz w:val="24"/>
        </w:rPr>
        <w:t xml:space="preserve"> per week, working flexibly which will involve occasional evening </w:t>
      </w:r>
      <w:r w:rsidR="0026585C">
        <w:rPr>
          <w:rFonts w:asciiTheme="minorHAnsi" w:hAnsiTheme="minorHAnsi" w:cstheme="minorHAnsi"/>
          <w:sz w:val="24"/>
        </w:rPr>
        <w:t xml:space="preserve">   </w:t>
      </w:r>
      <w:r w:rsidR="004F60CD" w:rsidRPr="004F60CD">
        <w:rPr>
          <w:rFonts w:asciiTheme="minorHAnsi" w:hAnsiTheme="minorHAnsi" w:cstheme="minorHAnsi"/>
          <w:sz w:val="24"/>
        </w:rPr>
        <w:t xml:space="preserve">and weekend events. </w:t>
      </w:r>
      <w:r w:rsidR="0026585C">
        <w:rPr>
          <w:rFonts w:asciiTheme="minorHAnsi" w:hAnsiTheme="minorHAnsi" w:cstheme="minorHAnsi"/>
          <w:sz w:val="24"/>
        </w:rPr>
        <w:br/>
      </w:r>
    </w:p>
    <w:p w14:paraId="2245865D" w14:textId="6CA6A789" w:rsidR="00DF6749" w:rsidRDefault="00D53EE1" w:rsidP="00F17FAD">
      <w:pPr>
        <w:ind w:left="2160" w:hanging="2160"/>
        <w:contextualSpacing/>
        <w:rPr>
          <w:rFonts w:asciiTheme="minorHAnsi" w:hAnsiTheme="minorHAnsi" w:cstheme="minorHAnsi"/>
          <w:b/>
          <w:bCs/>
          <w:sz w:val="24"/>
        </w:rPr>
      </w:pPr>
      <w:r w:rsidRPr="00FB5077">
        <w:rPr>
          <w:rFonts w:asciiTheme="minorHAnsi" w:hAnsiTheme="minorHAnsi" w:cstheme="minorHAnsi"/>
          <w:b/>
          <w:bCs/>
          <w:sz w:val="24"/>
        </w:rPr>
        <w:t xml:space="preserve">Salary: </w:t>
      </w:r>
      <w:r w:rsidR="00F17FAD">
        <w:rPr>
          <w:rFonts w:asciiTheme="minorHAnsi" w:hAnsiTheme="minorHAnsi" w:cstheme="minorHAnsi"/>
          <w:b/>
          <w:bCs/>
          <w:sz w:val="24"/>
        </w:rPr>
        <w:tab/>
      </w:r>
      <w:r w:rsidRPr="00B559EF">
        <w:rPr>
          <w:rFonts w:asciiTheme="minorHAnsi" w:hAnsiTheme="minorHAnsi" w:cstheme="minorHAnsi"/>
          <w:b/>
          <w:bCs/>
          <w:sz w:val="24"/>
        </w:rPr>
        <w:t>£</w:t>
      </w:r>
      <w:r w:rsidR="00DD11B6">
        <w:rPr>
          <w:rFonts w:asciiTheme="minorHAnsi" w:hAnsiTheme="minorHAnsi" w:cstheme="minorHAnsi"/>
          <w:b/>
          <w:bCs/>
          <w:sz w:val="24"/>
        </w:rPr>
        <w:t>2</w:t>
      </w:r>
      <w:r w:rsidR="00EC2C6B">
        <w:rPr>
          <w:rFonts w:asciiTheme="minorHAnsi" w:hAnsiTheme="minorHAnsi" w:cstheme="minorHAnsi"/>
          <w:b/>
          <w:bCs/>
          <w:sz w:val="24"/>
        </w:rPr>
        <w:t>4</w:t>
      </w:r>
      <w:r w:rsidR="00DD11B6">
        <w:rPr>
          <w:rFonts w:asciiTheme="minorHAnsi" w:hAnsiTheme="minorHAnsi" w:cstheme="minorHAnsi"/>
          <w:b/>
          <w:bCs/>
          <w:sz w:val="24"/>
        </w:rPr>
        <w:t xml:space="preserve">,600 </w:t>
      </w:r>
      <w:r w:rsidR="005A2C41">
        <w:rPr>
          <w:rFonts w:asciiTheme="minorHAnsi" w:hAnsiTheme="minorHAnsi" w:cstheme="minorHAnsi"/>
          <w:b/>
          <w:bCs/>
          <w:sz w:val="24"/>
        </w:rPr>
        <w:t xml:space="preserve">FTE </w:t>
      </w:r>
      <w:r w:rsidRPr="00B559EF">
        <w:rPr>
          <w:rFonts w:asciiTheme="minorHAnsi" w:hAnsiTheme="minorHAnsi" w:cstheme="minorHAnsi"/>
          <w:b/>
          <w:bCs/>
          <w:sz w:val="24"/>
        </w:rPr>
        <w:t>per annum</w:t>
      </w:r>
      <w:r>
        <w:rPr>
          <w:rFonts w:asciiTheme="minorHAnsi" w:hAnsiTheme="minorHAnsi" w:cstheme="minorHAnsi"/>
          <w:b/>
          <w:bCs/>
          <w:sz w:val="24"/>
        </w:rPr>
        <w:t xml:space="preserve"> PRO RATED for 22.5 hours per week.</w:t>
      </w:r>
      <w:r w:rsidR="00583F18">
        <w:rPr>
          <w:rFonts w:asciiTheme="minorHAnsi" w:hAnsiTheme="minorHAnsi" w:cstheme="minorHAnsi"/>
          <w:b/>
          <w:bCs/>
          <w:sz w:val="24"/>
        </w:rPr>
        <w:br/>
      </w:r>
    </w:p>
    <w:p w14:paraId="4FEEB845" w14:textId="6A9837EE" w:rsidR="004F60CD" w:rsidRPr="003208C1" w:rsidRDefault="00DF6749" w:rsidP="00583F18">
      <w:pPr>
        <w:pStyle w:val="NormalWeb"/>
        <w:shd w:val="clear" w:color="auto" w:fill="FFFFFF" w:themeFill="background1"/>
        <w:spacing w:before="0" w:beforeAutospacing="0" w:after="150" w:afterAutospacing="0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3208C1">
        <w:rPr>
          <w:rFonts w:asciiTheme="minorHAnsi" w:hAnsiTheme="minorHAnsi" w:cstheme="minorHAnsi"/>
          <w:sz w:val="24"/>
          <w:szCs w:val="24"/>
        </w:rPr>
        <w:t>Location:</w:t>
      </w:r>
      <w:r w:rsidRPr="003208C1">
        <w:rPr>
          <w:rFonts w:asciiTheme="minorHAnsi" w:hAnsiTheme="minorHAnsi" w:cstheme="minorHAnsi"/>
          <w:sz w:val="24"/>
          <w:szCs w:val="24"/>
        </w:rPr>
        <w:tab/>
      </w:r>
      <w:r w:rsidR="00426730" w:rsidRPr="003208C1">
        <w:rPr>
          <w:rFonts w:asciiTheme="minorHAnsi" w:hAnsiTheme="minorHAnsi" w:cstheme="minorHAnsi"/>
          <w:sz w:val="24"/>
          <w:szCs w:val="24"/>
        </w:rPr>
        <w:t xml:space="preserve">Office base in Chelmsford </w:t>
      </w:r>
      <w:r w:rsidR="00F17FAD" w:rsidRPr="003208C1">
        <w:rPr>
          <w:rFonts w:asciiTheme="minorHAnsi" w:hAnsiTheme="minorHAnsi" w:cstheme="minorHAnsi"/>
          <w:sz w:val="24"/>
          <w:szCs w:val="24"/>
        </w:rPr>
        <w:t xml:space="preserve">(CM1 3ST) </w:t>
      </w:r>
      <w:r w:rsidR="00426730" w:rsidRPr="003208C1">
        <w:rPr>
          <w:rFonts w:asciiTheme="minorHAnsi" w:hAnsiTheme="minorHAnsi" w:cstheme="minorHAnsi"/>
          <w:sz w:val="24"/>
          <w:szCs w:val="24"/>
        </w:rPr>
        <w:t xml:space="preserve">with </w:t>
      </w:r>
      <w:r w:rsidR="00F17FAD" w:rsidRPr="003208C1">
        <w:rPr>
          <w:rFonts w:asciiTheme="minorHAnsi" w:hAnsiTheme="minorHAnsi" w:cstheme="minorHAnsi"/>
          <w:sz w:val="24"/>
          <w:szCs w:val="24"/>
        </w:rPr>
        <w:t>opportunities to work from home.</w:t>
      </w:r>
      <w:r w:rsidR="00583F18">
        <w:rPr>
          <w:rFonts w:asciiTheme="minorHAnsi" w:hAnsiTheme="minorHAnsi" w:cstheme="minorHAnsi"/>
          <w:sz w:val="24"/>
          <w:szCs w:val="24"/>
        </w:rPr>
        <w:br/>
        <w:t>Regular travel to our locations throughout Essex will be required.</w:t>
      </w:r>
      <w:r w:rsidR="0026585C" w:rsidRPr="003208C1">
        <w:rPr>
          <w:rFonts w:asciiTheme="minorHAnsi" w:hAnsiTheme="minorHAnsi" w:cstheme="minorHAnsi"/>
          <w:sz w:val="24"/>
          <w:szCs w:val="24"/>
        </w:rPr>
        <w:br/>
      </w:r>
    </w:p>
    <w:p w14:paraId="08FB7B26" w14:textId="5E8393D8" w:rsidR="004F60CD" w:rsidRDefault="002107AC" w:rsidP="00FB5077">
      <w:pPr>
        <w:contextualSpacing/>
        <w:rPr>
          <w:rStyle w:val="Strong"/>
          <w:rFonts w:asciiTheme="minorHAnsi" w:hAnsiTheme="minorHAnsi" w:cstheme="minorHAnsi"/>
          <w:sz w:val="24"/>
        </w:rPr>
      </w:pPr>
      <w:r>
        <w:rPr>
          <w:rStyle w:val="Strong"/>
          <w:rFonts w:asciiTheme="minorHAnsi" w:hAnsiTheme="minorHAnsi" w:cstheme="minorHAnsi"/>
          <w:sz w:val="24"/>
        </w:rPr>
        <w:t>Key Job Responsibilities:</w:t>
      </w:r>
    </w:p>
    <w:p w14:paraId="0D5682E6" w14:textId="546A4636" w:rsidR="00DA1034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E389D">
        <w:rPr>
          <w:rFonts w:asciiTheme="minorHAnsi" w:hAnsiTheme="minorHAnsi" w:cstheme="minorHAnsi"/>
          <w:sz w:val="24"/>
        </w:rPr>
        <w:t xml:space="preserve">Development and </w:t>
      </w:r>
      <w:r w:rsidR="00EC2C6B">
        <w:rPr>
          <w:rFonts w:asciiTheme="minorHAnsi" w:hAnsiTheme="minorHAnsi" w:cstheme="minorHAnsi"/>
          <w:sz w:val="24"/>
        </w:rPr>
        <w:t>d</w:t>
      </w:r>
      <w:r w:rsidRPr="003E389D">
        <w:rPr>
          <w:rFonts w:asciiTheme="minorHAnsi" w:hAnsiTheme="minorHAnsi" w:cstheme="minorHAnsi"/>
          <w:sz w:val="24"/>
        </w:rPr>
        <w:t>elivery of HSE’s Corporate (6</w:t>
      </w:r>
      <w:r w:rsidR="00EC2C6B">
        <w:rPr>
          <w:rFonts w:asciiTheme="minorHAnsi" w:hAnsiTheme="minorHAnsi" w:cstheme="minorHAnsi"/>
          <w:sz w:val="24"/>
        </w:rPr>
        <w:t>7</w:t>
      </w:r>
      <w:r w:rsidRPr="003E389D">
        <w:rPr>
          <w:rFonts w:asciiTheme="minorHAnsi" w:hAnsiTheme="minorHAnsi" w:cstheme="minorHAnsi"/>
          <w:sz w:val="24"/>
        </w:rPr>
        <w:t>%) and Community (33%) Fundraising Strategy</w:t>
      </w:r>
    </w:p>
    <w:p w14:paraId="0DA4C241" w14:textId="41FC776C" w:rsidR="003E389D" w:rsidRPr="00DA1034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DA1034">
        <w:rPr>
          <w:rFonts w:asciiTheme="minorHAnsi" w:hAnsiTheme="minorHAnsi" w:cstheme="minorHAnsi"/>
          <w:sz w:val="24"/>
        </w:rPr>
        <w:t>Manage and deliver an agreed income target</w:t>
      </w:r>
    </w:p>
    <w:p w14:paraId="04BCF549" w14:textId="0D7E3C6F" w:rsidR="003E389D" w:rsidRPr="00DA1034" w:rsidRDefault="003E389D" w:rsidP="009F3BA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DA1034">
        <w:rPr>
          <w:rFonts w:asciiTheme="minorHAnsi" w:hAnsiTheme="minorHAnsi" w:cstheme="minorHAnsi"/>
          <w:sz w:val="24"/>
        </w:rPr>
        <w:lastRenderedPageBreak/>
        <w:t>Research, identify, and approach new business prospects to secure partnerships to support HSE’s aims and objectives</w:t>
      </w:r>
    </w:p>
    <w:p w14:paraId="601A9170" w14:textId="6E147349" w:rsidR="003E389D" w:rsidRPr="00DA1034" w:rsidRDefault="003E389D" w:rsidP="009F3BA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DA1034">
        <w:rPr>
          <w:rFonts w:asciiTheme="minorHAnsi" w:hAnsiTheme="minorHAnsi" w:cstheme="minorHAnsi"/>
          <w:sz w:val="24"/>
        </w:rPr>
        <w:t xml:space="preserve">Increase corporate income by creating, </w:t>
      </w:r>
      <w:proofErr w:type="gramStart"/>
      <w:r w:rsidRPr="00DA1034">
        <w:rPr>
          <w:rFonts w:asciiTheme="minorHAnsi" w:hAnsiTheme="minorHAnsi" w:cstheme="minorHAnsi"/>
          <w:sz w:val="24"/>
        </w:rPr>
        <w:t>pursuing</w:t>
      </w:r>
      <w:proofErr w:type="gramEnd"/>
      <w:r w:rsidRPr="00DA1034">
        <w:rPr>
          <w:rFonts w:asciiTheme="minorHAnsi" w:hAnsiTheme="minorHAnsi" w:cstheme="minorHAnsi"/>
          <w:sz w:val="24"/>
        </w:rPr>
        <w:t xml:space="preserve"> and securing short and long-term partnerships with large and small corporates</w:t>
      </w:r>
    </w:p>
    <w:p w14:paraId="764A5E0F" w14:textId="0C146E38" w:rsidR="003E389D" w:rsidRPr="003E389D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E389D">
        <w:rPr>
          <w:rFonts w:asciiTheme="minorHAnsi" w:hAnsiTheme="minorHAnsi" w:cstheme="minorHAnsi"/>
          <w:sz w:val="24"/>
        </w:rPr>
        <w:t>Increase community income by working with the Fundraising and Marketing Team to develop and deliver a programme of HSE’s fundraising events, and support and steward existing community groups and individuals, who fundraise on behalf of HSE</w:t>
      </w:r>
    </w:p>
    <w:p w14:paraId="1CF8E7A9" w14:textId="06D523B4" w:rsidR="003E389D" w:rsidRPr="003E389D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E389D">
        <w:rPr>
          <w:rFonts w:asciiTheme="minorHAnsi" w:hAnsiTheme="minorHAnsi" w:cstheme="minorHAnsi"/>
          <w:sz w:val="24"/>
        </w:rPr>
        <w:t>Produce targeted pitches and approaches to engage with a wide variety of companies</w:t>
      </w:r>
    </w:p>
    <w:p w14:paraId="13DC0894" w14:textId="39C75D33" w:rsidR="003E389D" w:rsidRPr="003E389D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E389D">
        <w:rPr>
          <w:rFonts w:asciiTheme="minorHAnsi" w:hAnsiTheme="minorHAnsi" w:cstheme="minorHAnsi"/>
          <w:sz w:val="24"/>
        </w:rPr>
        <w:t xml:space="preserve">Create sponsorship packages for the work of HSE, including its services, </w:t>
      </w:r>
      <w:proofErr w:type="gramStart"/>
      <w:r w:rsidRPr="003E389D">
        <w:rPr>
          <w:rFonts w:asciiTheme="minorHAnsi" w:hAnsiTheme="minorHAnsi" w:cstheme="minorHAnsi"/>
          <w:sz w:val="24"/>
        </w:rPr>
        <w:t>projects</w:t>
      </w:r>
      <w:proofErr w:type="gramEnd"/>
      <w:r w:rsidRPr="003E389D">
        <w:rPr>
          <w:rFonts w:asciiTheme="minorHAnsi" w:hAnsiTheme="minorHAnsi" w:cstheme="minorHAnsi"/>
          <w:sz w:val="24"/>
        </w:rPr>
        <w:t xml:space="preserve"> and events</w:t>
      </w:r>
    </w:p>
    <w:p w14:paraId="7B41C27F" w14:textId="6A440BE8" w:rsidR="003E389D" w:rsidRPr="003E389D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E389D">
        <w:rPr>
          <w:rFonts w:asciiTheme="minorHAnsi" w:hAnsiTheme="minorHAnsi" w:cstheme="minorHAnsi"/>
          <w:sz w:val="24"/>
        </w:rPr>
        <w:t xml:space="preserve">Develop tools and materials to be used by community fundraisers, such as a community fundraising toolkit, promotional </w:t>
      </w:r>
      <w:proofErr w:type="gramStart"/>
      <w:r w:rsidRPr="003E389D">
        <w:rPr>
          <w:rFonts w:asciiTheme="minorHAnsi" w:hAnsiTheme="minorHAnsi" w:cstheme="minorHAnsi"/>
          <w:sz w:val="24"/>
        </w:rPr>
        <w:t>materials</w:t>
      </w:r>
      <w:proofErr w:type="gramEnd"/>
      <w:r w:rsidRPr="003E389D">
        <w:rPr>
          <w:rFonts w:asciiTheme="minorHAnsi" w:hAnsiTheme="minorHAnsi" w:cstheme="minorHAnsi"/>
          <w:sz w:val="24"/>
        </w:rPr>
        <w:t xml:space="preserve"> and stories</w:t>
      </w:r>
    </w:p>
    <w:p w14:paraId="24CF6CD6" w14:textId="4F89BCE4" w:rsidR="003E389D" w:rsidRPr="003E389D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E389D">
        <w:rPr>
          <w:rFonts w:asciiTheme="minorHAnsi" w:hAnsiTheme="minorHAnsi" w:cstheme="minorHAnsi"/>
          <w:sz w:val="24"/>
        </w:rPr>
        <w:t>Identify ways to promote both HSE fundraising events and campaigns, and opportunities to fundraise on behalf of HSE to corporates, community groups and individuals</w:t>
      </w:r>
    </w:p>
    <w:p w14:paraId="7B35D51A" w14:textId="72204919" w:rsidR="003E389D" w:rsidRPr="003E389D" w:rsidRDefault="003E389D" w:rsidP="009F3B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3E389D">
        <w:rPr>
          <w:rFonts w:asciiTheme="minorHAnsi" w:hAnsiTheme="minorHAnsi" w:cstheme="minorHAnsi"/>
          <w:sz w:val="24"/>
        </w:rPr>
        <w:t xml:space="preserve">Represent HSE and participate in appropriate external meetings and events </w:t>
      </w:r>
      <w:proofErr w:type="gramStart"/>
      <w:r w:rsidRPr="003E389D">
        <w:rPr>
          <w:rFonts w:asciiTheme="minorHAnsi" w:hAnsiTheme="minorHAnsi" w:cstheme="minorHAnsi"/>
          <w:sz w:val="24"/>
        </w:rPr>
        <w:t>in order to</w:t>
      </w:r>
      <w:proofErr w:type="gramEnd"/>
      <w:r w:rsidRPr="003E389D">
        <w:rPr>
          <w:rFonts w:asciiTheme="minorHAnsi" w:hAnsiTheme="minorHAnsi" w:cstheme="minorHAnsi"/>
          <w:sz w:val="24"/>
        </w:rPr>
        <w:t xml:space="preserve"> raise the profile of HSE and increase funding opportunities</w:t>
      </w:r>
    </w:p>
    <w:p w14:paraId="1CC54096" w14:textId="5FA04BCA" w:rsidR="0026585C" w:rsidRPr="0026585C" w:rsidRDefault="003E389D" w:rsidP="00FB507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4"/>
        </w:rPr>
      </w:pPr>
      <w:r w:rsidRPr="003E389D">
        <w:rPr>
          <w:rFonts w:asciiTheme="minorHAnsi" w:hAnsiTheme="minorHAnsi" w:cstheme="minorHAnsi"/>
          <w:sz w:val="24"/>
        </w:rPr>
        <w:t xml:space="preserve">Develop relationships with key staff within HSUK and the wider Home-Start network to support corporate and community fundraising. </w:t>
      </w:r>
    </w:p>
    <w:p w14:paraId="146F904A" w14:textId="0086A4F9" w:rsidR="00FB5077" w:rsidRPr="00FB5077" w:rsidRDefault="00FB5077" w:rsidP="00FB5077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eastAsia="Arial" w:hAnsiTheme="minorHAnsi" w:cstheme="minorHAnsi"/>
          <w:sz w:val="24"/>
          <w:szCs w:val="24"/>
        </w:rPr>
      </w:pPr>
      <w:r w:rsidRPr="00FB5077">
        <w:rPr>
          <w:rFonts w:asciiTheme="minorHAnsi" w:eastAsia="Arial" w:hAnsiTheme="minorHAnsi" w:cstheme="minorHAnsi"/>
          <w:sz w:val="24"/>
          <w:szCs w:val="24"/>
        </w:rPr>
        <w:t>An enhanced DBS check will be required.</w:t>
      </w:r>
    </w:p>
    <w:p w14:paraId="7688EE3C" w14:textId="05BA3F3F" w:rsidR="00EF7173" w:rsidRPr="00FB5077" w:rsidRDefault="00FB5077" w:rsidP="00FB50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4"/>
          <w:szCs w:val="24"/>
        </w:rPr>
      </w:pPr>
      <w:r w:rsidRPr="00FB5077">
        <w:rPr>
          <w:rFonts w:asciiTheme="minorHAnsi" w:hAnsiTheme="minorHAnsi" w:cstheme="minorHAnsi"/>
          <w:sz w:val="24"/>
          <w:szCs w:val="24"/>
        </w:rPr>
        <w:t xml:space="preserve">To view the job information pack including a full job description and to apply for the role, </w:t>
      </w:r>
      <w:r w:rsidRPr="00FB5077">
        <w:rPr>
          <w:rFonts w:asciiTheme="minorHAnsi" w:hAnsiTheme="minorHAnsi" w:cstheme="minorHAnsi"/>
          <w:b/>
          <w:bCs/>
          <w:sz w:val="24"/>
          <w:szCs w:val="24"/>
        </w:rPr>
        <w:t>please go to our website</w:t>
      </w:r>
      <w:r w:rsidRPr="00FB5077">
        <w:rPr>
          <w:rFonts w:asciiTheme="minorHAnsi" w:hAnsiTheme="minorHAnsi" w:cstheme="minorHAnsi"/>
          <w:sz w:val="24"/>
          <w:szCs w:val="24"/>
        </w:rPr>
        <w:t xml:space="preserve"> </w:t>
      </w:r>
      <w:r w:rsidRPr="00FB5077">
        <w:rPr>
          <w:rFonts w:asciiTheme="minorHAnsi" w:hAnsiTheme="minorHAnsi" w:cstheme="minorHAnsi"/>
          <w:b/>
          <w:sz w:val="24"/>
          <w:szCs w:val="24"/>
        </w:rPr>
        <w:t>www.home-startessex.org.uk</w:t>
      </w:r>
      <w:r w:rsidRPr="00FB5077">
        <w:rPr>
          <w:rFonts w:asciiTheme="minorHAnsi" w:hAnsiTheme="minorHAnsi" w:cstheme="minorHAnsi"/>
          <w:sz w:val="24"/>
          <w:szCs w:val="24"/>
        </w:rPr>
        <w:t xml:space="preserve">. </w:t>
      </w:r>
      <w:r w:rsidR="004F60CD">
        <w:rPr>
          <w:rFonts w:asciiTheme="minorHAnsi" w:hAnsiTheme="minorHAnsi" w:cstheme="minorHAnsi"/>
          <w:sz w:val="24"/>
          <w:szCs w:val="24"/>
        </w:rPr>
        <w:t>in the recruitment section</w:t>
      </w:r>
      <w:r w:rsidRPr="00FB507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6C9705E" w14:textId="794AAF2D" w:rsidR="00FB5077" w:rsidRPr="00FB5077" w:rsidRDefault="00B559EF" w:rsidP="00FB50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apply using our application form ONLY, w</w:t>
      </w:r>
      <w:r w:rsidR="00FB5077" w:rsidRPr="00FB5077">
        <w:rPr>
          <w:rFonts w:asciiTheme="minorHAnsi" w:hAnsiTheme="minorHAnsi" w:cstheme="minorHAnsi"/>
          <w:sz w:val="24"/>
          <w:szCs w:val="24"/>
        </w:rPr>
        <w:t>e </w:t>
      </w:r>
      <w:r w:rsidR="00FB5077" w:rsidRPr="00FB5077">
        <w:rPr>
          <w:rFonts w:asciiTheme="minorHAnsi" w:hAnsiTheme="minorHAnsi" w:cstheme="minorHAnsi"/>
          <w:b/>
          <w:bCs/>
          <w:sz w:val="24"/>
          <w:szCs w:val="24"/>
        </w:rPr>
        <w:t>DO NOT</w:t>
      </w:r>
      <w:r w:rsidR="00FB5077" w:rsidRPr="00FB5077">
        <w:rPr>
          <w:rFonts w:asciiTheme="minorHAnsi" w:hAnsiTheme="minorHAnsi" w:cstheme="minorHAnsi"/>
          <w:sz w:val="24"/>
          <w:szCs w:val="24"/>
        </w:rPr>
        <w:t> accept CVs.</w:t>
      </w:r>
    </w:p>
    <w:p w14:paraId="68E88DB4" w14:textId="5E1BCC5B" w:rsidR="00FB5077" w:rsidRPr="00FB5077" w:rsidRDefault="00FB5077" w:rsidP="00FB5077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HAnsi"/>
          <w:sz w:val="24"/>
          <w:szCs w:val="24"/>
        </w:rPr>
      </w:pPr>
      <w:r w:rsidRPr="00FB5077">
        <w:rPr>
          <w:rFonts w:asciiTheme="minorHAnsi" w:hAnsiTheme="minorHAnsi" w:cstheme="minorHAnsi"/>
          <w:sz w:val="24"/>
          <w:szCs w:val="24"/>
        </w:rPr>
        <w:t xml:space="preserve">If you would like to arrange a confidential discussion about the vacancy, please contact </w:t>
      </w:r>
      <w:r w:rsidR="004F60CD">
        <w:rPr>
          <w:rFonts w:asciiTheme="minorHAnsi" w:hAnsiTheme="minorHAnsi" w:cstheme="minorHAnsi"/>
          <w:sz w:val="24"/>
          <w:szCs w:val="24"/>
        </w:rPr>
        <w:t>the Fundraising &amp; Marketing Manager here at Home-Start Essex</w:t>
      </w:r>
      <w:r w:rsidRPr="00FB5077">
        <w:rPr>
          <w:rFonts w:asciiTheme="minorHAnsi" w:hAnsiTheme="minorHAnsi" w:cstheme="minorHAnsi"/>
          <w:sz w:val="24"/>
          <w:szCs w:val="24"/>
        </w:rPr>
        <w:t>.</w:t>
      </w:r>
    </w:p>
    <w:p w14:paraId="3C911E23" w14:textId="77777777" w:rsidR="00FB5077" w:rsidRPr="00FB5077" w:rsidRDefault="00FB5077" w:rsidP="00FB50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4"/>
          <w:szCs w:val="24"/>
        </w:rPr>
      </w:pPr>
      <w:r w:rsidRPr="00FB5077">
        <w:rPr>
          <w:rFonts w:asciiTheme="minorHAnsi" w:hAnsiTheme="minorHAnsi" w:cstheme="minorHAnsi"/>
          <w:sz w:val="24"/>
          <w:szCs w:val="24"/>
        </w:rPr>
        <w:t>This post is subject to a successful 6-month probationary period.</w:t>
      </w:r>
    </w:p>
    <w:p w14:paraId="34809211" w14:textId="565DB1C6" w:rsidR="00FB5077" w:rsidRPr="00EC2C6B" w:rsidRDefault="00FB5077" w:rsidP="00FB50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2C6B">
        <w:rPr>
          <w:rFonts w:asciiTheme="minorHAnsi" w:hAnsiTheme="minorHAnsi" w:cstheme="minorHAnsi"/>
          <w:b/>
          <w:bCs/>
          <w:sz w:val="24"/>
          <w:szCs w:val="24"/>
        </w:rPr>
        <w:t xml:space="preserve">Closing date for applications: </w:t>
      </w:r>
      <w:r w:rsidR="00EC2C6B" w:rsidRPr="00EC2C6B">
        <w:rPr>
          <w:rFonts w:asciiTheme="minorHAnsi" w:hAnsiTheme="minorHAnsi" w:cstheme="minorHAnsi"/>
          <w:b/>
          <w:bCs/>
          <w:sz w:val="24"/>
          <w:szCs w:val="24"/>
        </w:rPr>
        <w:t>5pm on Friday 20</w:t>
      </w:r>
      <w:r w:rsidR="00EC2C6B" w:rsidRPr="00EC2C6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EC2C6B" w:rsidRPr="00EC2C6B">
        <w:rPr>
          <w:rFonts w:asciiTheme="minorHAnsi" w:hAnsiTheme="minorHAnsi" w:cstheme="minorHAnsi"/>
          <w:b/>
          <w:bCs/>
          <w:sz w:val="24"/>
          <w:szCs w:val="24"/>
        </w:rPr>
        <w:t xml:space="preserve"> May</w:t>
      </w:r>
      <w:r w:rsidR="005A2C41" w:rsidRPr="00EC2C6B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43707137" w14:textId="26317B05" w:rsidR="00FB5077" w:rsidRPr="00FB5077" w:rsidRDefault="00FB5077" w:rsidP="00FB507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C2C6B">
        <w:rPr>
          <w:rFonts w:asciiTheme="minorHAnsi" w:hAnsiTheme="minorHAnsi" w:cstheme="minorHAnsi"/>
          <w:b/>
          <w:bCs/>
          <w:sz w:val="24"/>
          <w:szCs w:val="24"/>
        </w:rPr>
        <w:t>Interviews are scheduled for</w:t>
      </w:r>
      <w:r w:rsidR="001144A1" w:rsidRPr="00EC2C6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EC2C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C2C6B" w:rsidRPr="00EC2C6B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EC2C6B" w:rsidRPr="00EC2C6B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EC2C6B" w:rsidRPr="00EC2C6B">
        <w:rPr>
          <w:rFonts w:asciiTheme="minorHAnsi" w:hAnsiTheme="minorHAnsi" w:cstheme="minorHAnsi"/>
          <w:b/>
          <w:bCs/>
          <w:sz w:val="24"/>
          <w:szCs w:val="24"/>
        </w:rPr>
        <w:t xml:space="preserve"> June</w:t>
      </w:r>
      <w:r w:rsidR="005A2C41" w:rsidRPr="00EC2C6B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57321244" w14:textId="77777777" w:rsidR="00FB5077" w:rsidRPr="00FB5077" w:rsidRDefault="00FB5077" w:rsidP="00FB5077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1"/>
          <w:szCs w:val="21"/>
        </w:rPr>
      </w:pPr>
    </w:p>
    <w:p w14:paraId="36F38EEC" w14:textId="77777777" w:rsidR="00FB5077" w:rsidRPr="00FB5077" w:rsidRDefault="00FB5077" w:rsidP="00FB507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</w:pPr>
      <w:r w:rsidRPr="00FB5077">
        <w:rPr>
          <w:rFonts w:asciiTheme="minorHAnsi" w:hAnsiTheme="minorHAnsi" w:cstheme="minorHAnsi"/>
          <w:b/>
          <w:bCs/>
          <w:sz w:val="18"/>
          <w:szCs w:val="18"/>
        </w:rPr>
        <w:t>Home-Start Essex is committed to equality of opportunity and works to safer recruitment practices as an important part of safeguarding and protecting children and vulnerable adults.</w:t>
      </w:r>
    </w:p>
    <w:p w14:paraId="38BED3DE" w14:textId="60431426" w:rsidR="00FB5077" w:rsidRDefault="001E371E" w:rsidP="00FB5077">
      <w:r w:rsidRPr="003121C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1155" wp14:editId="28E230FD">
                <wp:simplePos x="0" y="0"/>
                <wp:positionH relativeFrom="column">
                  <wp:posOffset>-553720</wp:posOffset>
                </wp:positionH>
                <wp:positionV relativeFrom="paragraph">
                  <wp:posOffset>167640</wp:posOffset>
                </wp:positionV>
                <wp:extent cx="6987540" cy="1775460"/>
                <wp:effectExtent l="0" t="0" r="22860" b="1524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7F688B-AB53-4E20-A7F1-5756B01FA8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1775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1012F0" w14:textId="6CA62F62" w:rsidR="001E371E" w:rsidRDefault="001E371E" w:rsidP="001E371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Our Home-Start Essex Values </w:t>
                            </w:r>
                          </w:p>
                          <w:p w14:paraId="3E74A582" w14:textId="77777777" w:rsidR="001E371E" w:rsidRPr="004D749C" w:rsidRDefault="001E371E" w:rsidP="001E3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B33FE8" w14:textId="77777777" w:rsidR="001E371E" w:rsidRPr="004D749C" w:rsidRDefault="001E371E" w:rsidP="001E37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Supportive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We will support families to address the challenges of bringing up children themselves.  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Non-judgmental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We do not judge families or measure them against others’ standards. 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Approachable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We will </w:t>
                            </w:r>
                            <w:proofErr w:type="gramStart"/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be approachable and friendly at all times</w:t>
                            </w:r>
                            <w:proofErr w:type="gramEnd"/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and develop good relationships with the families we support.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Professional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We will maintain the very highest professional standards.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Collaborative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We will work in partnership with any individual, group or agency who can help us achieve our goals. 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Inclusive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We value and celebrate diversity and offer our services to all families, irrespective of their circumstances or backgrounds.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Family-led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We place children and families’ needs at the heart of our work.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Safe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- The safety of the families and children we support, and the staff and volunteers we engage, is our highest priority. 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D749C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Bringing up children</w:t>
                            </w:r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can be hard work and all parents and </w:t>
                            </w:r>
                            <w:proofErr w:type="spellStart"/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Pr="004D749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will, from time to time, encounter problems which can often make the task even harder.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115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43.6pt;margin-top:13.2pt;width:550.2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" filled="f" strokecolor="black [3213]">
                <v:textbox>
                  <w:txbxContent>
                    <w:p w14:paraId="151012F0" w14:textId="6CA62F62" w:rsidR="001E371E" w:rsidRDefault="001E371E" w:rsidP="001E371E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Our Home-Start Essex Values </w:t>
                      </w:r>
                    </w:p>
                    <w:p w14:paraId="3E74A582" w14:textId="77777777" w:rsidR="001E371E" w:rsidRPr="004D749C" w:rsidRDefault="001E371E" w:rsidP="001E3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B33FE8" w14:textId="77777777" w:rsidR="001E371E" w:rsidRPr="004D749C" w:rsidRDefault="001E371E" w:rsidP="001E37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Supportive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We will support families to address the challenges of bringing up children themselves.  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Non-judgmental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We do not judge families or measure them against others’ standards. 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Approachable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We will </w:t>
                      </w:r>
                      <w:proofErr w:type="gramStart"/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be approachable and friendly at all times</w:t>
                      </w:r>
                      <w:proofErr w:type="gramEnd"/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and develop good relationships with the families we support.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Professional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We will maintain the very highest professional standards.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Collaborative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We will work in partnership with any individual, group or agency who can help us achieve our goals. 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Inclusive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We value and celebrate diversity and offer our services to all families, irrespective of their circumstances or backgrounds.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Family-led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We place children and families’ needs at the heart of our work.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Safe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- The safety of the families and children we support, and the staff and volunteers we engage, is our highest priority. 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D749C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Bringing up children</w:t>
                      </w:r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can be hard work and all parents and </w:t>
                      </w:r>
                      <w:proofErr w:type="spellStart"/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carers</w:t>
                      </w:r>
                      <w:proofErr w:type="spellEnd"/>
                      <w:r w:rsidRPr="004D749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 will, from time to time, encounter problems which can often make the task even harder. </w:t>
                      </w:r>
                    </w:p>
                  </w:txbxContent>
                </v:textbox>
              </v:shape>
            </w:pict>
          </mc:Fallback>
        </mc:AlternateContent>
      </w:r>
    </w:p>
    <w:p w14:paraId="1005232D" w14:textId="7A94F62D" w:rsidR="00FB5077" w:rsidRDefault="00FB5077" w:rsidP="00360A23">
      <w:pPr>
        <w:rPr>
          <w:rFonts w:asciiTheme="minorHAnsi" w:hAnsiTheme="minorHAnsi" w:cstheme="minorHAnsi"/>
          <w:sz w:val="24"/>
          <w:lang w:val="en-US"/>
        </w:rPr>
      </w:pPr>
    </w:p>
    <w:p w14:paraId="379A6334" w14:textId="79FF91CC" w:rsidR="00D2237B" w:rsidRDefault="00D2237B" w:rsidP="00360A23">
      <w:pPr>
        <w:rPr>
          <w:rFonts w:asciiTheme="minorHAnsi" w:hAnsiTheme="minorHAnsi" w:cstheme="minorHAnsi"/>
          <w:sz w:val="24"/>
          <w:lang w:val="en-US"/>
        </w:rPr>
      </w:pPr>
    </w:p>
    <w:p w14:paraId="02E1C004" w14:textId="77777777" w:rsidR="00D2237B" w:rsidRDefault="00D2237B" w:rsidP="00360A23">
      <w:pPr>
        <w:rPr>
          <w:rFonts w:asciiTheme="minorHAnsi" w:hAnsiTheme="minorHAnsi" w:cstheme="minorHAnsi"/>
          <w:sz w:val="24"/>
          <w:lang w:val="en-US"/>
        </w:rPr>
      </w:pPr>
    </w:p>
    <w:p w14:paraId="29BB29A6" w14:textId="6286965B" w:rsidR="00D422EE" w:rsidRPr="00DD2DFD" w:rsidRDefault="00D422EE" w:rsidP="00360A23">
      <w:pPr>
        <w:rPr>
          <w:rFonts w:asciiTheme="minorHAnsi" w:hAnsiTheme="minorHAnsi" w:cstheme="minorHAnsi"/>
          <w:sz w:val="24"/>
          <w:lang w:val="en-US"/>
        </w:rPr>
      </w:pPr>
    </w:p>
    <w:p w14:paraId="0E49D231" w14:textId="77777777" w:rsidR="00CD5247" w:rsidRPr="00CD5247" w:rsidRDefault="00CD5247" w:rsidP="00360A23">
      <w:pPr>
        <w:rPr>
          <w:lang w:val="en-US"/>
        </w:rPr>
      </w:pPr>
    </w:p>
    <w:sectPr w:rsidR="00CD5247" w:rsidRPr="00CD5247" w:rsidSect="0068147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1702" w:right="849" w:bottom="1440" w:left="130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71A6" w14:textId="77777777" w:rsidR="00AF4DE7" w:rsidRDefault="00AF4DE7">
      <w:r>
        <w:separator/>
      </w:r>
    </w:p>
  </w:endnote>
  <w:endnote w:type="continuationSeparator" w:id="0">
    <w:p w14:paraId="0BE6733D" w14:textId="77777777" w:rsidR="00AF4DE7" w:rsidRDefault="00A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1"/>
      <w:gridCol w:w="3251"/>
      <w:gridCol w:w="3251"/>
    </w:tblGrid>
    <w:tr w:rsidR="3A88F6C1" w14:paraId="3BF9BE65" w14:textId="77777777" w:rsidTr="3A88F6C1">
      <w:tc>
        <w:tcPr>
          <w:tcW w:w="3251" w:type="dxa"/>
        </w:tcPr>
        <w:p w14:paraId="0942AF30" w14:textId="0219F726" w:rsidR="3A88F6C1" w:rsidRDefault="3A88F6C1" w:rsidP="3A88F6C1">
          <w:pPr>
            <w:pStyle w:val="Header"/>
            <w:ind w:left="-115"/>
          </w:pPr>
        </w:p>
      </w:tc>
      <w:tc>
        <w:tcPr>
          <w:tcW w:w="3251" w:type="dxa"/>
        </w:tcPr>
        <w:p w14:paraId="4CC60D34" w14:textId="01F1DAEE" w:rsidR="3A88F6C1" w:rsidRDefault="3A88F6C1" w:rsidP="3A88F6C1">
          <w:pPr>
            <w:pStyle w:val="Header"/>
            <w:jc w:val="center"/>
          </w:pPr>
        </w:p>
      </w:tc>
      <w:tc>
        <w:tcPr>
          <w:tcW w:w="3251" w:type="dxa"/>
        </w:tcPr>
        <w:p w14:paraId="77A67F27" w14:textId="6D5238F2" w:rsidR="3A88F6C1" w:rsidRDefault="3A88F6C1" w:rsidP="3A88F6C1">
          <w:pPr>
            <w:pStyle w:val="Header"/>
            <w:ind w:right="-115"/>
            <w:jc w:val="right"/>
          </w:pPr>
        </w:p>
      </w:tc>
    </w:tr>
  </w:tbl>
  <w:p w14:paraId="0F373851" w14:textId="4704AE9D" w:rsidR="3A88F6C1" w:rsidRDefault="3A88F6C1" w:rsidP="3A88F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1CD1" w14:textId="5D325D4F" w:rsidR="006F52D8" w:rsidRDefault="006F52D8" w:rsidP="00DA74AA">
    <w:pPr>
      <w:pStyle w:val="Footer"/>
    </w:pPr>
  </w:p>
  <w:p w14:paraId="147CC74C" w14:textId="4F5EA0BD" w:rsidR="00DF4C29" w:rsidRDefault="00DF4C29" w:rsidP="00DF4C29">
    <w:pPr>
      <w:pStyle w:val="Footer"/>
      <w:jc w:val="center"/>
    </w:pPr>
    <w:r>
      <w:rPr>
        <w:noProof/>
      </w:rPr>
      <w:drawing>
        <wp:inline distT="0" distB="0" distL="0" distR="0" wp14:anchorId="1F602D50" wp14:editId="34505F7D">
          <wp:extent cx="895350" cy="581025"/>
          <wp:effectExtent l="0" t="0" r="0" b="9525"/>
          <wp:docPr id="20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AA5CBA" wp14:editId="02BA6526">
          <wp:extent cx="1714500" cy="704850"/>
          <wp:effectExtent l="0" t="0" r="0" b="0"/>
          <wp:docPr id="21" name="Picture 49" descr="Lotter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7F9D9C" wp14:editId="17245955">
          <wp:extent cx="586596" cy="645625"/>
          <wp:effectExtent l="0" t="0" r="4445" b="2540"/>
          <wp:docPr id="22" name="Picture 2" descr="C:\Users\JennyIngram\Desktop\hs_quality_purple_keyline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596" cy="64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0258F" w14:textId="77777777" w:rsidR="00DF4C29" w:rsidRDefault="00DF4C29">
    <w:pPr>
      <w:pStyle w:val="Footer"/>
    </w:pPr>
  </w:p>
  <w:p w14:paraId="419DB6D7" w14:textId="77777777" w:rsidR="00DF4C29" w:rsidRPr="00833DB3" w:rsidRDefault="3B3D48B0" w:rsidP="00DF4C29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33DB3">
      <w:rPr>
        <w:rFonts w:asciiTheme="minorHAnsi" w:hAnsiTheme="minorHAnsi" w:cstheme="minorHAnsi"/>
        <w:sz w:val="16"/>
        <w:szCs w:val="16"/>
      </w:rPr>
      <w:t>Home-Start Essex Head Office:</w:t>
    </w:r>
  </w:p>
  <w:p w14:paraId="5A7C326A" w14:textId="77777777" w:rsidR="00DF4C29" w:rsidRPr="00833DB3" w:rsidRDefault="33C7C869" w:rsidP="00DF4C29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33DB3">
      <w:rPr>
        <w:rFonts w:asciiTheme="minorHAnsi" w:hAnsiTheme="minorHAnsi" w:cstheme="minorHAnsi"/>
        <w:sz w:val="16"/>
        <w:szCs w:val="16"/>
      </w:rPr>
      <w:t xml:space="preserve">Unit 16D, Reeds Farm Estate, </w:t>
    </w:r>
    <w:proofErr w:type="spellStart"/>
    <w:r w:rsidRPr="00833DB3">
      <w:rPr>
        <w:rFonts w:asciiTheme="minorHAnsi" w:hAnsiTheme="minorHAnsi" w:cstheme="minorHAnsi"/>
        <w:sz w:val="16"/>
        <w:szCs w:val="16"/>
      </w:rPr>
      <w:t>Roxwell</w:t>
    </w:r>
    <w:proofErr w:type="spellEnd"/>
    <w:r w:rsidRPr="00833DB3">
      <w:rPr>
        <w:rFonts w:asciiTheme="minorHAnsi" w:hAnsiTheme="minorHAnsi" w:cstheme="minorHAnsi"/>
        <w:sz w:val="16"/>
        <w:szCs w:val="16"/>
      </w:rPr>
      <w:t xml:space="preserve"> Road, Chelmsford CM1 3ST</w:t>
    </w:r>
  </w:p>
  <w:p w14:paraId="69A70451" w14:textId="77777777" w:rsidR="00DF4C29" w:rsidRPr="00833DB3" w:rsidRDefault="3B3D48B0" w:rsidP="00DF4C29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33DB3">
      <w:rPr>
        <w:rFonts w:asciiTheme="minorHAnsi" w:hAnsiTheme="minorHAnsi" w:cstheme="minorHAnsi"/>
        <w:sz w:val="16"/>
        <w:szCs w:val="16"/>
      </w:rPr>
      <w:t xml:space="preserve">T: 01245 </w:t>
    </w:r>
    <w:proofErr w:type="gramStart"/>
    <w:r w:rsidRPr="00833DB3">
      <w:rPr>
        <w:rFonts w:asciiTheme="minorHAnsi" w:hAnsiTheme="minorHAnsi" w:cstheme="minorHAnsi"/>
        <w:sz w:val="16"/>
        <w:szCs w:val="16"/>
      </w:rPr>
      <w:t>847410  W</w:t>
    </w:r>
    <w:proofErr w:type="gramEnd"/>
    <w:r w:rsidRPr="00833DB3">
      <w:rPr>
        <w:rFonts w:asciiTheme="minorHAnsi" w:hAnsiTheme="minorHAnsi" w:cstheme="minorHAnsi"/>
        <w:sz w:val="16"/>
        <w:szCs w:val="16"/>
      </w:rPr>
      <w:t>:  www.home-startessex.org.uk</w:t>
    </w:r>
  </w:p>
  <w:p w14:paraId="475D8246" w14:textId="77777777" w:rsidR="00DF4C29" w:rsidRPr="00833DB3" w:rsidRDefault="3B3D48B0" w:rsidP="00DF4C29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833DB3">
      <w:rPr>
        <w:rFonts w:asciiTheme="minorHAnsi" w:hAnsiTheme="minorHAnsi" w:cstheme="minorHAnsi"/>
        <w:sz w:val="16"/>
        <w:szCs w:val="16"/>
      </w:rPr>
      <w:t>A company limited by guarantee registered in England no. 10348139 Registered Charity no. 1170940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7B6" w14:textId="77777777" w:rsidR="00AF4DE7" w:rsidRDefault="00AF4DE7">
      <w:r>
        <w:separator/>
      </w:r>
    </w:p>
  </w:footnote>
  <w:footnote w:type="continuationSeparator" w:id="0">
    <w:p w14:paraId="5E3BCA74" w14:textId="77777777" w:rsidR="00AF4DE7" w:rsidRDefault="00AF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1"/>
      <w:gridCol w:w="3251"/>
      <w:gridCol w:w="3251"/>
    </w:tblGrid>
    <w:tr w:rsidR="3A88F6C1" w14:paraId="36ADA28F" w14:textId="77777777" w:rsidTr="3A88F6C1">
      <w:tc>
        <w:tcPr>
          <w:tcW w:w="3251" w:type="dxa"/>
        </w:tcPr>
        <w:p w14:paraId="52A83A70" w14:textId="52CFE433" w:rsidR="3A88F6C1" w:rsidRDefault="3A88F6C1" w:rsidP="3A88F6C1">
          <w:pPr>
            <w:pStyle w:val="Header"/>
            <w:ind w:left="-115"/>
          </w:pPr>
        </w:p>
      </w:tc>
      <w:tc>
        <w:tcPr>
          <w:tcW w:w="3251" w:type="dxa"/>
        </w:tcPr>
        <w:p w14:paraId="2D27A5BC" w14:textId="3060FB9D" w:rsidR="3A88F6C1" w:rsidRDefault="3A88F6C1" w:rsidP="3A88F6C1">
          <w:pPr>
            <w:pStyle w:val="Header"/>
            <w:jc w:val="center"/>
          </w:pPr>
        </w:p>
      </w:tc>
      <w:tc>
        <w:tcPr>
          <w:tcW w:w="3251" w:type="dxa"/>
        </w:tcPr>
        <w:p w14:paraId="25863763" w14:textId="73F08E92" w:rsidR="3A88F6C1" w:rsidRDefault="3A88F6C1" w:rsidP="3A88F6C1">
          <w:pPr>
            <w:pStyle w:val="Header"/>
            <w:ind w:right="-115"/>
            <w:jc w:val="right"/>
          </w:pPr>
        </w:p>
      </w:tc>
    </w:tr>
  </w:tbl>
  <w:p w14:paraId="0E4B7C86" w14:textId="48CC68E7" w:rsidR="3A88F6C1" w:rsidRDefault="3A88F6C1" w:rsidP="3A88F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2170" w14:textId="77777777" w:rsidR="00CE5A06" w:rsidRPr="00833DB3" w:rsidRDefault="00CE5A06" w:rsidP="00DE29D4">
    <w:pPr>
      <w:pStyle w:val="AddressBlock"/>
      <w:framePr w:w="7366" w:wrap="around" w:vAnchor="page" w:hAnchor="margin" w:y="976"/>
      <w:suppressOverlap/>
      <w:rPr>
        <w:rFonts w:asciiTheme="minorHAnsi" w:hAnsiTheme="minorHAnsi" w:cstheme="minorHAnsi"/>
        <w:sz w:val="22"/>
        <w:szCs w:val="22"/>
      </w:rPr>
    </w:pPr>
    <w:r w:rsidRPr="00833DB3">
      <w:rPr>
        <w:rFonts w:asciiTheme="minorHAnsi" w:hAnsiTheme="minorHAnsi" w:cstheme="minorHAnsi"/>
        <w:sz w:val="22"/>
        <w:szCs w:val="22"/>
      </w:rPr>
      <w:t>Home-Start Essex</w:t>
    </w:r>
  </w:p>
  <w:p w14:paraId="5011964F" w14:textId="57445BEF" w:rsidR="00CE5A06" w:rsidRPr="00833DB3" w:rsidRDefault="00CE5A06" w:rsidP="00DE29D4">
    <w:pPr>
      <w:pStyle w:val="AddressBlock"/>
      <w:framePr w:w="7366" w:wrap="around" w:vAnchor="page" w:hAnchor="margin" w:y="976"/>
      <w:suppressOverlap/>
      <w:rPr>
        <w:rFonts w:asciiTheme="minorHAnsi" w:hAnsiTheme="minorHAnsi" w:cstheme="minorHAnsi"/>
        <w:sz w:val="22"/>
        <w:szCs w:val="22"/>
      </w:rPr>
    </w:pPr>
    <w:r w:rsidRPr="00833DB3">
      <w:rPr>
        <w:rFonts w:asciiTheme="minorHAnsi" w:hAnsiTheme="minorHAnsi" w:cstheme="minorHAnsi"/>
        <w:sz w:val="22"/>
        <w:szCs w:val="22"/>
      </w:rPr>
      <w:t>Unit 16D, Reeds Far</w:t>
    </w:r>
    <w:r w:rsidR="009C6A39">
      <w:rPr>
        <w:rFonts w:asciiTheme="minorHAnsi" w:hAnsiTheme="minorHAnsi" w:cstheme="minorHAnsi"/>
        <w:sz w:val="22"/>
        <w:szCs w:val="22"/>
      </w:rPr>
      <w:t xml:space="preserve">m Estate, </w:t>
    </w:r>
    <w:proofErr w:type="spellStart"/>
    <w:r w:rsidR="009C6A39">
      <w:rPr>
        <w:rFonts w:asciiTheme="minorHAnsi" w:hAnsiTheme="minorHAnsi" w:cstheme="minorHAnsi"/>
        <w:sz w:val="22"/>
        <w:szCs w:val="22"/>
      </w:rPr>
      <w:t>Roxwell</w:t>
    </w:r>
    <w:proofErr w:type="spellEnd"/>
    <w:r w:rsidR="009C6A39">
      <w:rPr>
        <w:rFonts w:asciiTheme="minorHAnsi" w:hAnsiTheme="minorHAnsi" w:cstheme="minorHAnsi"/>
        <w:sz w:val="22"/>
        <w:szCs w:val="22"/>
      </w:rPr>
      <w:t xml:space="preserve"> Road, </w:t>
    </w:r>
    <w:r w:rsidRPr="00833DB3">
      <w:rPr>
        <w:rFonts w:asciiTheme="minorHAnsi" w:hAnsiTheme="minorHAnsi" w:cstheme="minorHAnsi"/>
        <w:sz w:val="22"/>
        <w:szCs w:val="22"/>
      </w:rPr>
      <w:t>Chelmsford, Essex CM1 3ST</w:t>
    </w:r>
  </w:p>
  <w:p w14:paraId="4DC03F9F" w14:textId="77777777" w:rsidR="00CE5A06" w:rsidRPr="00833DB3" w:rsidRDefault="00CE5A06" w:rsidP="00DE29D4">
    <w:pPr>
      <w:pStyle w:val="AddressBlock"/>
      <w:framePr w:w="7366" w:wrap="around" w:vAnchor="page" w:hAnchor="margin" w:y="976"/>
      <w:suppressOverlap/>
      <w:rPr>
        <w:rFonts w:asciiTheme="minorHAnsi" w:hAnsiTheme="minorHAnsi" w:cstheme="minorHAnsi"/>
        <w:sz w:val="22"/>
        <w:szCs w:val="22"/>
      </w:rPr>
    </w:pPr>
    <w:r w:rsidRPr="00833DB3">
      <w:rPr>
        <w:rStyle w:val="OrangeAddressBlock"/>
        <w:rFonts w:asciiTheme="minorHAnsi" w:hAnsiTheme="minorHAnsi" w:cstheme="minorHAnsi"/>
        <w:sz w:val="22"/>
        <w:szCs w:val="22"/>
      </w:rPr>
      <w:t>T</w:t>
    </w:r>
    <w:r w:rsidRPr="00833DB3">
      <w:rPr>
        <w:rFonts w:asciiTheme="minorHAnsi" w:hAnsiTheme="minorHAnsi" w:cstheme="minorHAnsi"/>
        <w:sz w:val="22"/>
        <w:szCs w:val="22"/>
      </w:rPr>
      <w:tab/>
      <w:t>01245 847410</w:t>
    </w:r>
  </w:p>
  <w:p w14:paraId="63559851" w14:textId="4C73804A" w:rsidR="00CE5A06" w:rsidRPr="00833DB3" w:rsidRDefault="00CE5A06" w:rsidP="00DE29D4">
    <w:pPr>
      <w:pStyle w:val="AddressBlock"/>
      <w:framePr w:w="7366" w:wrap="around" w:vAnchor="page" w:hAnchor="margin" w:y="976"/>
      <w:suppressOverlap/>
      <w:rPr>
        <w:rFonts w:asciiTheme="minorHAnsi" w:hAnsiTheme="minorHAnsi" w:cstheme="minorHAnsi"/>
        <w:sz w:val="22"/>
        <w:szCs w:val="22"/>
      </w:rPr>
    </w:pPr>
    <w:r w:rsidRPr="00833DB3">
      <w:rPr>
        <w:rStyle w:val="OrangeAddressBlock"/>
        <w:rFonts w:asciiTheme="minorHAnsi" w:hAnsiTheme="minorHAnsi" w:cstheme="minorHAnsi"/>
        <w:sz w:val="22"/>
        <w:szCs w:val="22"/>
      </w:rPr>
      <w:t>E</w:t>
    </w:r>
    <w:r w:rsidRPr="00833DB3">
      <w:rPr>
        <w:rFonts w:asciiTheme="minorHAnsi" w:hAnsiTheme="minorHAnsi" w:cstheme="minorHAnsi"/>
        <w:sz w:val="22"/>
        <w:szCs w:val="22"/>
      </w:rPr>
      <w:tab/>
    </w:r>
    <w:hyperlink r:id="rId1" w:history="1">
      <w:r w:rsidRPr="00833DB3">
        <w:rPr>
          <w:rStyle w:val="Hyperlink"/>
          <w:rFonts w:asciiTheme="minorHAnsi" w:hAnsiTheme="minorHAnsi" w:cstheme="minorHAnsi"/>
          <w:sz w:val="22"/>
          <w:szCs w:val="22"/>
        </w:rPr>
        <w:t>info@home-startessex.org.uk</w:t>
      </w:r>
    </w:hyperlink>
  </w:p>
  <w:p w14:paraId="11E3231F" w14:textId="632D8867" w:rsidR="00CE5A06" w:rsidRPr="00833DB3" w:rsidRDefault="00CE5A06" w:rsidP="00DE29D4">
    <w:pPr>
      <w:pStyle w:val="AddressBlock"/>
      <w:framePr w:w="7366" w:wrap="around" w:vAnchor="page" w:hAnchor="margin" w:y="976"/>
      <w:suppressOverlap/>
      <w:rPr>
        <w:rFonts w:asciiTheme="minorHAnsi" w:hAnsiTheme="minorHAnsi" w:cstheme="minorHAnsi"/>
        <w:sz w:val="22"/>
        <w:szCs w:val="22"/>
      </w:rPr>
    </w:pPr>
    <w:r w:rsidRPr="00833DB3">
      <w:rPr>
        <w:rStyle w:val="OrangeAddressBlock"/>
        <w:rFonts w:asciiTheme="minorHAnsi" w:hAnsiTheme="minorHAnsi" w:cstheme="minorHAnsi"/>
        <w:sz w:val="22"/>
        <w:szCs w:val="22"/>
      </w:rPr>
      <w:t>W</w:t>
    </w:r>
    <w:r w:rsidRPr="00833DB3">
      <w:rPr>
        <w:rFonts w:asciiTheme="minorHAnsi" w:hAnsiTheme="minorHAnsi" w:cstheme="minorHAnsi"/>
        <w:sz w:val="22"/>
        <w:szCs w:val="22"/>
      </w:rPr>
      <w:tab/>
      <w:t xml:space="preserve"> www.home-startessex.org.uk</w:t>
    </w:r>
  </w:p>
  <w:p w14:paraId="01094E93" w14:textId="31C1EF53" w:rsidR="00DE3F1F" w:rsidRDefault="00833DB3" w:rsidP="00833DB3">
    <w:pPr>
      <w:pStyle w:val="Header"/>
      <w:jc w:val="right"/>
    </w:pPr>
    <w:r>
      <w:rPr>
        <w:noProof/>
      </w:rPr>
      <w:drawing>
        <wp:inline distT="0" distB="0" distL="0" distR="0" wp14:anchorId="78070C5B" wp14:editId="4171EAA8">
          <wp:extent cx="1085850" cy="923925"/>
          <wp:effectExtent l="0" t="0" r="0" b="9525"/>
          <wp:docPr id="18" name="Picture 18" descr="HS_Essex_Centre_Mai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S_Essex_Centre_Main_RGB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707">
      <w:rPr>
        <w:noProof/>
      </w:rPr>
      <w:drawing>
        <wp:anchor distT="0" distB="0" distL="114300" distR="114300" simplePos="0" relativeHeight="251656704" behindDoc="1" locked="0" layoutInCell="1" allowOverlap="1" wp14:anchorId="3334AFF5" wp14:editId="0A72A93D">
          <wp:simplePos x="0" y="0"/>
          <wp:positionH relativeFrom="page">
            <wp:posOffset>4677410</wp:posOffset>
          </wp:positionH>
          <wp:positionV relativeFrom="page">
            <wp:posOffset>3911600</wp:posOffset>
          </wp:positionV>
          <wp:extent cx="2705100" cy="5562600"/>
          <wp:effectExtent l="0" t="0" r="0" b="0"/>
          <wp:wrapNone/>
          <wp:docPr id="19" name="Picture 19" descr="H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 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56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57AD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22C119BC" wp14:editId="6505072A">
              <wp:simplePos x="0" y="0"/>
              <wp:positionH relativeFrom="page">
                <wp:posOffset>288290</wp:posOffset>
              </wp:positionH>
              <wp:positionV relativeFrom="page">
                <wp:posOffset>3600449</wp:posOffset>
              </wp:positionV>
              <wp:extent cx="107950" cy="0"/>
              <wp:effectExtent l="0" t="0" r="635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ED77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84B46" id="Line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2.7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" strokecolor="#ed7703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F6F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7F1F62"/>
    <w:multiLevelType w:val="multilevel"/>
    <w:tmpl w:val="BA78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60382"/>
    <w:multiLevelType w:val="multilevel"/>
    <w:tmpl w:val="DB6C60C6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18386973">
    <w:abstractNumId w:val="2"/>
  </w:num>
  <w:num w:numId="2" w16cid:durableId="359361397">
    <w:abstractNumId w:val="0"/>
  </w:num>
  <w:num w:numId="3" w16cid:durableId="11329867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ed77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3D"/>
    <w:rsid w:val="00000D87"/>
    <w:rsid w:val="000030DC"/>
    <w:rsid w:val="000108FB"/>
    <w:rsid w:val="0002042A"/>
    <w:rsid w:val="00021BCC"/>
    <w:rsid w:val="00040278"/>
    <w:rsid w:val="00056F7E"/>
    <w:rsid w:val="00062A78"/>
    <w:rsid w:val="00063CC8"/>
    <w:rsid w:val="0006446C"/>
    <w:rsid w:val="0006584D"/>
    <w:rsid w:val="00066969"/>
    <w:rsid w:val="00080A15"/>
    <w:rsid w:val="0008203A"/>
    <w:rsid w:val="00084E30"/>
    <w:rsid w:val="000860B9"/>
    <w:rsid w:val="00086551"/>
    <w:rsid w:val="00090469"/>
    <w:rsid w:val="000A319D"/>
    <w:rsid w:val="000B1290"/>
    <w:rsid w:val="000C2731"/>
    <w:rsid w:val="000D3D5D"/>
    <w:rsid w:val="000E0C74"/>
    <w:rsid w:val="000E6924"/>
    <w:rsid w:val="00100343"/>
    <w:rsid w:val="001008ED"/>
    <w:rsid w:val="00103F81"/>
    <w:rsid w:val="001144A1"/>
    <w:rsid w:val="00120865"/>
    <w:rsid w:val="001254F6"/>
    <w:rsid w:val="00130B3D"/>
    <w:rsid w:val="001334BF"/>
    <w:rsid w:val="00136099"/>
    <w:rsid w:val="00140158"/>
    <w:rsid w:val="00140AF8"/>
    <w:rsid w:val="00141EB5"/>
    <w:rsid w:val="0014692F"/>
    <w:rsid w:val="00147539"/>
    <w:rsid w:val="00154924"/>
    <w:rsid w:val="00171ABD"/>
    <w:rsid w:val="00175E46"/>
    <w:rsid w:val="00176413"/>
    <w:rsid w:val="00177BEA"/>
    <w:rsid w:val="001812F5"/>
    <w:rsid w:val="00195B39"/>
    <w:rsid w:val="001C4212"/>
    <w:rsid w:val="001C69CB"/>
    <w:rsid w:val="001E1CC0"/>
    <w:rsid w:val="001E2460"/>
    <w:rsid w:val="001E371E"/>
    <w:rsid w:val="001E4E9B"/>
    <w:rsid w:val="001E5FBD"/>
    <w:rsid w:val="00201357"/>
    <w:rsid w:val="002107AC"/>
    <w:rsid w:val="00233981"/>
    <w:rsid w:val="00234447"/>
    <w:rsid w:val="00241E4A"/>
    <w:rsid w:val="002428C5"/>
    <w:rsid w:val="00262C7E"/>
    <w:rsid w:val="0026585C"/>
    <w:rsid w:val="00266418"/>
    <w:rsid w:val="00267D23"/>
    <w:rsid w:val="0027420D"/>
    <w:rsid w:val="002760BE"/>
    <w:rsid w:val="00282E70"/>
    <w:rsid w:val="002930A6"/>
    <w:rsid w:val="00293208"/>
    <w:rsid w:val="002961C7"/>
    <w:rsid w:val="00297F83"/>
    <w:rsid w:val="002B284A"/>
    <w:rsid w:val="002D45C9"/>
    <w:rsid w:val="002E1CE8"/>
    <w:rsid w:val="002F461B"/>
    <w:rsid w:val="00303F76"/>
    <w:rsid w:val="0031178A"/>
    <w:rsid w:val="00316627"/>
    <w:rsid w:val="003208C1"/>
    <w:rsid w:val="00335A17"/>
    <w:rsid w:val="003367C0"/>
    <w:rsid w:val="00336EF3"/>
    <w:rsid w:val="00341D65"/>
    <w:rsid w:val="0034643D"/>
    <w:rsid w:val="00350FB0"/>
    <w:rsid w:val="00360A23"/>
    <w:rsid w:val="003678B2"/>
    <w:rsid w:val="0037060C"/>
    <w:rsid w:val="00370702"/>
    <w:rsid w:val="00371FBE"/>
    <w:rsid w:val="00381060"/>
    <w:rsid w:val="00382357"/>
    <w:rsid w:val="003845C0"/>
    <w:rsid w:val="003854F2"/>
    <w:rsid w:val="00394856"/>
    <w:rsid w:val="00395042"/>
    <w:rsid w:val="003A1CCE"/>
    <w:rsid w:val="003A2406"/>
    <w:rsid w:val="003C047D"/>
    <w:rsid w:val="003C390D"/>
    <w:rsid w:val="003C3CBE"/>
    <w:rsid w:val="003C46B7"/>
    <w:rsid w:val="003D5D37"/>
    <w:rsid w:val="003E389D"/>
    <w:rsid w:val="003E3AA7"/>
    <w:rsid w:val="003F3589"/>
    <w:rsid w:val="003F4699"/>
    <w:rsid w:val="003F603E"/>
    <w:rsid w:val="00401077"/>
    <w:rsid w:val="0041457F"/>
    <w:rsid w:val="0041648D"/>
    <w:rsid w:val="004172F4"/>
    <w:rsid w:val="00422CF6"/>
    <w:rsid w:val="00426730"/>
    <w:rsid w:val="00435716"/>
    <w:rsid w:val="00446539"/>
    <w:rsid w:val="00475D7F"/>
    <w:rsid w:val="0047702F"/>
    <w:rsid w:val="00482D90"/>
    <w:rsid w:val="004874E5"/>
    <w:rsid w:val="00487E98"/>
    <w:rsid w:val="00493004"/>
    <w:rsid w:val="0049404D"/>
    <w:rsid w:val="004A7AE4"/>
    <w:rsid w:val="004B17E7"/>
    <w:rsid w:val="004B780E"/>
    <w:rsid w:val="004C69B4"/>
    <w:rsid w:val="004C6DC3"/>
    <w:rsid w:val="004D6DD2"/>
    <w:rsid w:val="004E1F00"/>
    <w:rsid w:val="004E34F4"/>
    <w:rsid w:val="004F60CD"/>
    <w:rsid w:val="005107DF"/>
    <w:rsid w:val="005112A1"/>
    <w:rsid w:val="00517153"/>
    <w:rsid w:val="00517507"/>
    <w:rsid w:val="0052054E"/>
    <w:rsid w:val="005270C8"/>
    <w:rsid w:val="0054397F"/>
    <w:rsid w:val="005532A1"/>
    <w:rsid w:val="00554911"/>
    <w:rsid w:val="005553A2"/>
    <w:rsid w:val="005700FB"/>
    <w:rsid w:val="00583F18"/>
    <w:rsid w:val="005866BA"/>
    <w:rsid w:val="00586717"/>
    <w:rsid w:val="005A2C41"/>
    <w:rsid w:val="005A4061"/>
    <w:rsid w:val="005A47C0"/>
    <w:rsid w:val="005A4B1C"/>
    <w:rsid w:val="005C134C"/>
    <w:rsid w:val="005C1A13"/>
    <w:rsid w:val="005C29F8"/>
    <w:rsid w:val="005E0ADF"/>
    <w:rsid w:val="005F4894"/>
    <w:rsid w:val="006063AF"/>
    <w:rsid w:val="0060761E"/>
    <w:rsid w:val="0061668A"/>
    <w:rsid w:val="006224F4"/>
    <w:rsid w:val="00652AED"/>
    <w:rsid w:val="0067316F"/>
    <w:rsid w:val="00681472"/>
    <w:rsid w:val="00687EA7"/>
    <w:rsid w:val="006A52E6"/>
    <w:rsid w:val="006A6035"/>
    <w:rsid w:val="006A73FE"/>
    <w:rsid w:val="006B19C7"/>
    <w:rsid w:val="006B4DCB"/>
    <w:rsid w:val="006B7789"/>
    <w:rsid w:val="006C44F2"/>
    <w:rsid w:val="006C4749"/>
    <w:rsid w:val="006D1DB3"/>
    <w:rsid w:val="006D68D0"/>
    <w:rsid w:val="006E450C"/>
    <w:rsid w:val="006E6B2A"/>
    <w:rsid w:val="006E73BA"/>
    <w:rsid w:val="006F0A0E"/>
    <w:rsid w:val="006F4C4F"/>
    <w:rsid w:val="006F52D8"/>
    <w:rsid w:val="00704D8D"/>
    <w:rsid w:val="00710122"/>
    <w:rsid w:val="007142F2"/>
    <w:rsid w:val="0071511A"/>
    <w:rsid w:val="00724A45"/>
    <w:rsid w:val="0073329B"/>
    <w:rsid w:val="007339E1"/>
    <w:rsid w:val="00754CB8"/>
    <w:rsid w:val="00755568"/>
    <w:rsid w:val="007566F6"/>
    <w:rsid w:val="0077465D"/>
    <w:rsid w:val="00790295"/>
    <w:rsid w:val="0079257C"/>
    <w:rsid w:val="0079445F"/>
    <w:rsid w:val="007A4192"/>
    <w:rsid w:val="007A7484"/>
    <w:rsid w:val="007B0ADE"/>
    <w:rsid w:val="007B5299"/>
    <w:rsid w:val="007C1BCB"/>
    <w:rsid w:val="007C2CF7"/>
    <w:rsid w:val="007C4B55"/>
    <w:rsid w:val="007D226F"/>
    <w:rsid w:val="007D314F"/>
    <w:rsid w:val="007E3E7A"/>
    <w:rsid w:val="007F6272"/>
    <w:rsid w:val="00804276"/>
    <w:rsid w:val="00814184"/>
    <w:rsid w:val="0082162F"/>
    <w:rsid w:val="0082511E"/>
    <w:rsid w:val="00830E5B"/>
    <w:rsid w:val="00833DB3"/>
    <w:rsid w:val="008358D7"/>
    <w:rsid w:val="008361B6"/>
    <w:rsid w:val="008449CC"/>
    <w:rsid w:val="00853DBA"/>
    <w:rsid w:val="00860587"/>
    <w:rsid w:val="00863F89"/>
    <w:rsid w:val="00865D9E"/>
    <w:rsid w:val="00866D1A"/>
    <w:rsid w:val="00870F29"/>
    <w:rsid w:val="008811AE"/>
    <w:rsid w:val="00884766"/>
    <w:rsid w:val="00887F21"/>
    <w:rsid w:val="008912F1"/>
    <w:rsid w:val="008925DC"/>
    <w:rsid w:val="008A0B30"/>
    <w:rsid w:val="008A53AC"/>
    <w:rsid w:val="008A66EB"/>
    <w:rsid w:val="008B6640"/>
    <w:rsid w:val="008C65AD"/>
    <w:rsid w:val="008E038F"/>
    <w:rsid w:val="008E2535"/>
    <w:rsid w:val="00901298"/>
    <w:rsid w:val="00905EBA"/>
    <w:rsid w:val="00925AC5"/>
    <w:rsid w:val="009315C8"/>
    <w:rsid w:val="00937DF3"/>
    <w:rsid w:val="00941585"/>
    <w:rsid w:val="009526B7"/>
    <w:rsid w:val="00972BE4"/>
    <w:rsid w:val="009746E1"/>
    <w:rsid w:val="0098747E"/>
    <w:rsid w:val="00994607"/>
    <w:rsid w:val="00997384"/>
    <w:rsid w:val="009A6820"/>
    <w:rsid w:val="009B06C1"/>
    <w:rsid w:val="009B3E6D"/>
    <w:rsid w:val="009B705F"/>
    <w:rsid w:val="009C54BB"/>
    <w:rsid w:val="009C6A39"/>
    <w:rsid w:val="009D6E3D"/>
    <w:rsid w:val="009F0265"/>
    <w:rsid w:val="009F3BA3"/>
    <w:rsid w:val="009F3F0F"/>
    <w:rsid w:val="009F6672"/>
    <w:rsid w:val="009F7B29"/>
    <w:rsid w:val="00A0043C"/>
    <w:rsid w:val="00A05224"/>
    <w:rsid w:val="00A06F28"/>
    <w:rsid w:val="00A148FB"/>
    <w:rsid w:val="00A149CA"/>
    <w:rsid w:val="00A15ECE"/>
    <w:rsid w:val="00A22BED"/>
    <w:rsid w:val="00A32A28"/>
    <w:rsid w:val="00A43273"/>
    <w:rsid w:val="00A535BF"/>
    <w:rsid w:val="00A537E0"/>
    <w:rsid w:val="00A54F85"/>
    <w:rsid w:val="00A5668E"/>
    <w:rsid w:val="00A621E8"/>
    <w:rsid w:val="00A71797"/>
    <w:rsid w:val="00A71B13"/>
    <w:rsid w:val="00A814DA"/>
    <w:rsid w:val="00A840EE"/>
    <w:rsid w:val="00A9566A"/>
    <w:rsid w:val="00A96BD1"/>
    <w:rsid w:val="00AB2A76"/>
    <w:rsid w:val="00AB6F82"/>
    <w:rsid w:val="00AC6030"/>
    <w:rsid w:val="00AD2041"/>
    <w:rsid w:val="00AE45F1"/>
    <w:rsid w:val="00AE5FFB"/>
    <w:rsid w:val="00AF4415"/>
    <w:rsid w:val="00AF4DE7"/>
    <w:rsid w:val="00AF7DF8"/>
    <w:rsid w:val="00B002B2"/>
    <w:rsid w:val="00B06516"/>
    <w:rsid w:val="00B10762"/>
    <w:rsid w:val="00B26167"/>
    <w:rsid w:val="00B273FA"/>
    <w:rsid w:val="00B34850"/>
    <w:rsid w:val="00B440A0"/>
    <w:rsid w:val="00B51343"/>
    <w:rsid w:val="00B53883"/>
    <w:rsid w:val="00B559EF"/>
    <w:rsid w:val="00B608BB"/>
    <w:rsid w:val="00B61006"/>
    <w:rsid w:val="00B72A20"/>
    <w:rsid w:val="00B76820"/>
    <w:rsid w:val="00B814DB"/>
    <w:rsid w:val="00B86DC8"/>
    <w:rsid w:val="00B90A2F"/>
    <w:rsid w:val="00BA0133"/>
    <w:rsid w:val="00BA7700"/>
    <w:rsid w:val="00BB6893"/>
    <w:rsid w:val="00BC0029"/>
    <w:rsid w:val="00BC5502"/>
    <w:rsid w:val="00BD4CD7"/>
    <w:rsid w:val="00BD54FB"/>
    <w:rsid w:val="00BE1659"/>
    <w:rsid w:val="00BE647B"/>
    <w:rsid w:val="00BE7267"/>
    <w:rsid w:val="00C00365"/>
    <w:rsid w:val="00C010FE"/>
    <w:rsid w:val="00C030F5"/>
    <w:rsid w:val="00C03CF8"/>
    <w:rsid w:val="00C05519"/>
    <w:rsid w:val="00C06A6B"/>
    <w:rsid w:val="00C07863"/>
    <w:rsid w:val="00C14890"/>
    <w:rsid w:val="00C25D45"/>
    <w:rsid w:val="00C277E0"/>
    <w:rsid w:val="00C5517C"/>
    <w:rsid w:val="00C656B8"/>
    <w:rsid w:val="00C742C5"/>
    <w:rsid w:val="00C7734A"/>
    <w:rsid w:val="00C77539"/>
    <w:rsid w:val="00C849B3"/>
    <w:rsid w:val="00C957DA"/>
    <w:rsid w:val="00C96EA7"/>
    <w:rsid w:val="00CA3F0E"/>
    <w:rsid w:val="00CB798C"/>
    <w:rsid w:val="00CB7B46"/>
    <w:rsid w:val="00CC30DE"/>
    <w:rsid w:val="00CC5770"/>
    <w:rsid w:val="00CD48FD"/>
    <w:rsid w:val="00CD5247"/>
    <w:rsid w:val="00CE5A06"/>
    <w:rsid w:val="00D0114A"/>
    <w:rsid w:val="00D06C7A"/>
    <w:rsid w:val="00D2237B"/>
    <w:rsid w:val="00D22A2B"/>
    <w:rsid w:val="00D253B7"/>
    <w:rsid w:val="00D269B3"/>
    <w:rsid w:val="00D273AC"/>
    <w:rsid w:val="00D422EE"/>
    <w:rsid w:val="00D4662F"/>
    <w:rsid w:val="00D53EE1"/>
    <w:rsid w:val="00D60A18"/>
    <w:rsid w:val="00D61CCD"/>
    <w:rsid w:val="00D63583"/>
    <w:rsid w:val="00D72230"/>
    <w:rsid w:val="00D925A9"/>
    <w:rsid w:val="00DA1034"/>
    <w:rsid w:val="00DA74AA"/>
    <w:rsid w:val="00DA7B10"/>
    <w:rsid w:val="00DC143D"/>
    <w:rsid w:val="00DD11B6"/>
    <w:rsid w:val="00DD2DFD"/>
    <w:rsid w:val="00DD3154"/>
    <w:rsid w:val="00DE29D4"/>
    <w:rsid w:val="00DE3F1F"/>
    <w:rsid w:val="00DE4AD8"/>
    <w:rsid w:val="00DF03AE"/>
    <w:rsid w:val="00DF4C29"/>
    <w:rsid w:val="00DF6749"/>
    <w:rsid w:val="00E14711"/>
    <w:rsid w:val="00E1600F"/>
    <w:rsid w:val="00E16A37"/>
    <w:rsid w:val="00E16FCA"/>
    <w:rsid w:val="00E21473"/>
    <w:rsid w:val="00E25BDD"/>
    <w:rsid w:val="00E27CEE"/>
    <w:rsid w:val="00E357AD"/>
    <w:rsid w:val="00E35CDE"/>
    <w:rsid w:val="00E378E2"/>
    <w:rsid w:val="00E478DD"/>
    <w:rsid w:val="00E5745C"/>
    <w:rsid w:val="00E62178"/>
    <w:rsid w:val="00E801BA"/>
    <w:rsid w:val="00E8188F"/>
    <w:rsid w:val="00E83DC1"/>
    <w:rsid w:val="00E854A6"/>
    <w:rsid w:val="00E91AEF"/>
    <w:rsid w:val="00EA0683"/>
    <w:rsid w:val="00EB5658"/>
    <w:rsid w:val="00EC0DF3"/>
    <w:rsid w:val="00EC2C6B"/>
    <w:rsid w:val="00EC3EA4"/>
    <w:rsid w:val="00EC7D59"/>
    <w:rsid w:val="00ED3E17"/>
    <w:rsid w:val="00ED46A3"/>
    <w:rsid w:val="00EE4ECA"/>
    <w:rsid w:val="00EF084B"/>
    <w:rsid w:val="00EF4727"/>
    <w:rsid w:val="00EF7173"/>
    <w:rsid w:val="00F017B4"/>
    <w:rsid w:val="00F1536E"/>
    <w:rsid w:val="00F17FAD"/>
    <w:rsid w:val="00F21707"/>
    <w:rsid w:val="00F22625"/>
    <w:rsid w:val="00F2565E"/>
    <w:rsid w:val="00F25BDC"/>
    <w:rsid w:val="00F33B64"/>
    <w:rsid w:val="00F4026A"/>
    <w:rsid w:val="00F402B8"/>
    <w:rsid w:val="00F46F31"/>
    <w:rsid w:val="00F52F3E"/>
    <w:rsid w:val="00F55021"/>
    <w:rsid w:val="00F60211"/>
    <w:rsid w:val="00F717DA"/>
    <w:rsid w:val="00F75643"/>
    <w:rsid w:val="00F773AA"/>
    <w:rsid w:val="00F81AA8"/>
    <w:rsid w:val="00F833F4"/>
    <w:rsid w:val="00F93738"/>
    <w:rsid w:val="00FA249B"/>
    <w:rsid w:val="00FB5077"/>
    <w:rsid w:val="00FC645E"/>
    <w:rsid w:val="00FD7A85"/>
    <w:rsid w:val="00FD7EF0"/>
    <w:rsid w:val="00FE233A"/>
    <w:rsid w:val="19E63E13"/>
    <w:rsid w:val="2DC80BDA"/>
    <w:rsid w:val="33C7C869"/>
    <w:rsid w:val="3A88F6C1"/>
    <w:rsid w:val="3B3D48B0"/>
    <w:rsid w:val="41044350"/>
    <w:rsid w:val="4281AEA3"/>
    <w:rsid w:val="678F7F22"/>
    <w:rsid w:val="7D70B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7703"/>
    </o:shapedefaults>
    <o:shapelayout v:ext="edit">
      <o:idmap v:ext="edit" data="2"/>
    </o:shapelayout>
  </w:shapeDefaults>
  <w:decimalSymbol w:val="."/>
  <w:listSeparator w:val=","/>
  <w14:docId w14:val="0823A9D2"/>
  <w15:docId w15:val="{67ACE171-8698-4E99-B6FA-B547A930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57F"/>
    <w:rPr>
      <w:rFonts w:ascii="Lucida Sans" w:hAnsi="Lucida Sans"/>
      <w:sz w:val="22"/>
      <w:szCs w:val="24"/>
    </w:rPr>
  </w:style>
  <w:style w:type="paragraph" w:styleId="Heading1">
    <w:name w:val="heading 1"/>
    <w:next w:val="BodyText"/>
    <w:qFormat/>
    <w:rsid w:val="00DE3F1F"/>
    <w:pPr>
      <w:keepNext/>
      <w:spacing w:before="240"/>
      <w:outlineLvl w:val="0"/>
    </w:pPr>
    <w:rPr>
      <w:rFonts w:ascii="Lucida Sans" w:hAnsi="Lucida Sans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BodyText"/>
    <w:qFormat/>
    <w:rsid w:val="006E450C"/>
    <w:p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"/>
    <w:qFormat/>
    <w:rsid w:val="00195B39"/>
    <w:pPr>
      <w:spacing w:before="480"/>
      <w:outlineLvl w:val="2"/>
    </w:pPr>
    <w:rPr>
      <w:b w:val="0"/>
      <w:kern w:val="0"/>
      <w:sz w:val="24"/>
      <w:szCs w:val="26"/>
    </w:rPr>
  </w:style>
  <w:style w:type="paragraph" w:styleId="Heading4">
    <w:name w:val="heading 4"/>
    <w:basedOn w:val="Heading3"/>
    <w:next w:val="BodyText"/>
    <w:qFormat/>
    <w:rsid w:val="00195B39"/>
    <w:pPr>
      <w:spacing w:before="440"/>
      <w:outlineLvl w:val="3"/>
    </w:pPr>
    <w:rPr>
      <w:iCs w:val="0"/>
      <w:sz w:val="22"/>
      <w:szCs w:val="28"/>
    </w:rPr>
  </w:style>
  <w:style w:type="paragraph" w:styleId="Heading5">
    <w:name w:val="heading 5"/>
    <w:basedOn w:val="Heading4"/>
    <w:next w:val="BodyText"/>
    <w:qFormat/>
    <w:rsid w:val="00195B39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DE3F1F"/>
    <w:pPr>
      <w:spacing w:before="240"/>
    </w:pPr>
    <w:rPr>
      <w:rFonts w:ascii="Lucida Sans" w:hAnsi="Lucida Sans"/>
      <w:sz w:val="22"/>
      <w:szCs w:val="24"/>
    </w:rPr>
  </w:style>
  <w:style w:type="paragraph" w:styleId="ListBullet">
    <w:name w:val="List Bullet"/>
    <w:rsid w:val="00DE3F1F"/>
    <w:pPr>
      <w:numPr>
        <w:numId w:val="2"/>
      </w:numPr>
      <w:spacing w:before="240"/>
      <w:ind w:left="357" w:hanging="357"/>
    </w:pPr>
    <w:rPr>
      <w:rFonts w:ascii="Lucida Sans" w:hAnsi="Lucida Sans"/>
      <w:sz w:val="22"/>
      <w:szCs w:val="24"/>
    </w:rPr>
  </w:style>
  <w:style w:type="paragraph" w:styleId="ListNumber">
    <w:name w:val="List Number"/>
    <w:basedOn w:val="BodyText"/>
    <w:rsid w:val="006E450C"/>
    <w:pPr>
      <w:numPr>
        <w:numId w:val="1"/>
      </w:numPr>
    </w:pPr>
  </w:style>
  <w:style w:type="paragraph" w:styleId="ListNumber2">
    <w:name w:val="List Number 2"/>
    <w:basedOn w:val="BodyText"/>
    <w:semiHidden/>
    <w:rsid w:val="006E450C"/>
    <w:pPr>
      <w:numPr>
        <w:ilvl w:val="1"/>
        <w:numId w:val="1"/>
      </w:numPr>
    </w:pPr>
  </w:style>
  <w:style w:type="paragraph" w:styleId="ListNumber3">
    <w:name w:val="List Number 3"/>
    <w:basedOn w:val="BodyText"/>
    <w:semiHidden/>
    <w:rsid w:val="006E450C"/>
    <w:pPr>
      <w:numPr>
        <w:ilvl w:val="2"/>
        <w:numId w:val="1"/>
      </w:numPr>
      <w:spacing w:before="165"/>
    </w:pPr>
  </w:style>
  <w:style w:type="paragraph" w:styleId="Header">
    <w:name w:val="header"/>
    <w:semiHidden/>
    <w:rsid w:val="00AF7DF8"/>
    <w:p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styleId="Footer">
    <w:name w:val="footer"/>
    <w:rsid w:val="005112A1"/>
    <w:pPr>
      <w:tabs>
        <w:tab w:val="center" w:pos="4536"/>
        <w:tab w:val="right" w:pos="9072"/>
      </w:tabs>
      <w:spacing w:line="170" w:lineRule="atLeast"/>
    </w:pPr>
    <w:rPr>
      <w:rFonts w:ascii="Lucida Sans" w:hAnsi="Lucida Sans"/>
      <w:color w:val="A31A7E"/>
      <w:sz w:val="13"/>
      <w:szCs w:val="24"/>
    </w:rPr>
  </w:style>
  <w:style w:type="paragraph" w:customStyle="1" w:styleId="AddressBlock">
    <w:name w:val="Address Block"/>
    <w:rsid w:val="005112A1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rsid w:val="005112A1"/>
    <w:rPr>
      <w:rFonts w:ascii="Lucida Sans" w:hAnsi="Lucida Sans"/>
      <w:b/>
      <w:color w:val="E05206"/>
      <w:sz w:val="17"/>
    </w:rPr>
  </w:style>
  <w:style w:type="paragraph" w:customStyle="1" w:styleId="SchemeName">
    <w:name w:val="Scheme Name"/>
    <w:rsid w:val="005112A1"/>
    <w:pPr>
      <w:framePr w:hSpace="567" w:wrap="around" w:vAnchor="page" w:hAnchor="page" w:x="8790" w:y="2893"/>
      <w:spacing w:line="240" w:lineRule="atLeast"/>
      <w:suppressOverlap/>
    </w:pPr>
    <w:rPr>
      <w:rFonts w:ascii="Lucida Sans" w:hAnsi="Lucida Sans"/>
      <w:b/>
      <w:color w:val="E05206"/>
      <w:sz w:val="22"/>
      <w:szCs w:val="24"/>
    </w:rPr>
  </w:style>
  <w:style w:type="table" w:styleId="TableGrid">
    <w:name w:val="Table Grid"/>
    <w:basedOn w:val="TableNormal"/>
    <w:rsid w:val="0086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A73FE"/>
    <w:pPr>
      <w:spacing w:after="120" w:line="480" w:lineRule="auto"/>
    </w:pPr>
  </w:style>
  <w:style w:type="paragraph" w:customStyle="1" w:styleId="Table1or2line">
    <w:name w:val="Table 1or 2 line"/>
    <w:basedOn w:val="Normal"/>
    <w:next w:val="Normal"/>
    <w:link w:val="Table1or2lineChar"/>
    <w:rsid w:val="006F0A0E"/>
    <w:pPr>
      <w:spacing w:before="120" w:after="120"/>
    </w:pPr>
    <w:rPr>
      <w:rFonts w:ascii="Arial" w:hAnsi="Arial" w:cs="Arial"/>
      <w:sz w:val="24"/>
      <w:lang w:eastAsia="en-US"/>
    </w:rPr>
  </w:style>
  <w:style w:type="character" w:customStyle="1" w:styleId="Table1or2lineChar">
    <w:name w:val="Table 1or 2 line Char"/>
    <w:link w:val="Table1or2line"/>
    <w:locked/>
    <w:rsid w:val="006F0A0E"/>
    <w:rPr>
      <w:rFonts w:ascii="Arial" w:hAnsi="Arial" w:cs="Arial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A406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FD7E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7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257C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khidentifier">
    <w:name w:val="kh_identifier"/>
    <w:basedOn w:val="DefaultParagraphFont"/>
    <w:rsid w:val="0079257C"/>
  </w:style>
  <w:style w:type="paragraph" w:customStyle="1" w:styleId="xxmsonormal">
    <w:name w:val="x_x_msonormal"/>
    <w:basedOn w:val="Normal"/>
    <w:rsid w:val="007566F6"/>
    <w:rPr>
      <w:rFonts w:ascii="Calibri" w:eastAsiaTheme="minorHAnsi" w:hAnsi="Calibri" w:cs="Calibri"/>
      <w:szCs w:val="22"/>
    </w:rPr>
  </w:style>
  <w:style w:type="character" w:styleId="Strong">
    <w:name w:val="Strong"/>
    <w:basedOn w:val="DefaultParagraphFont"/>
    <w:qFormat/>
    <w:rsid w:val="00FB5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mailto:info@home-startessex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-START%20CORPORATE%20IDENTITY%20GUIDELINES%20AND%20MASTERS%202007\2.%20Home-Start%20Templates\Home-Start%20letter%20template%20with%20logo%20for%20in-scheme%20prin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deab4-7a8a-4ddf-9b39-8f0e46f2964e">
      <UserInfo>
        <DisplayName>Jo Pease</DisplayName>
        <AccountId>70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CC9A253336E41B1CD73E34B61D1F5" ma:contentTypeVersion="12" ma:contentTypeDescription="Create a new document." ma:contentTypeScope="" ma:versionID="1edac8379cad799b3f61c7420d8e1912">
  <xsd:schema xmlns:xsd="http://www.w3.org/2001/XMLSchema" xmlns:xs="http://www.w3.org/2001/XMLSchema" xmlns:p="http://schemas.microsoft.com/office/2006/metadata/properties" xmlns:ns2="378219e8-3d21-4129-929e-7ca318b3591a" xmlns:ns3="00fdeab4-7a8a-4ddf-9b39-8f0e46f2964e" targetNamespace="http://schemas.microsoft.com/office/2006/metadata/properties" ma:root="true" ma:fieldsID="7f8fc60be7022cdaadeb4d31a93c4c96" ns2:_="" ns3:_="">
    <xsd:import namespace="378219e8-3d21-4129-929e-7ca318b3591a"/>
    <xsd:import namespace="00fdeab4-7a8a-4ddf-9b39-8f0e46f2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19e8-3d21-4129-929e-7ca318b3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eab4-7a8a-4ddf-9b39-8f0e46f2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4F37B-99B2-4DD8-9F0F-ADAFCEAB1A18}">
  <ds:schemaRefs>
    <ds:schemaRef ds:uri="http://schemas.microsoft.com/office/2006/metadata/properties"/>
    <ds:schemaRef ds:uri="http://schemas.microsoft.com/office/infopath/2007/PartnerControls"/>
    <ds:schemaRef ds:uri="00fdeab4-7a8a-4ddf-9b39-8f0e46f2964e"/>
  </ds:schemaRefs>
</ds:datastoreItem>
</file>

<file path=customXml/itemProps2.xml><?xml version="1.0" encoding="utf-8"?>
<ds:datastoreItem xmlns:ds="http://schemas.openxmlformats.org/officeDocument/2006/customXml" ds:itemID="{2B27018F-73A7-4AA0-A8C6-195A5E05F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219e8-3d21-4129-929e-7ca318b3591a"/>
    <ds:schemaRef ds:uri="00fdeab4-7a8a-4ddf-9b39-8f0e46f2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C27DB-53B1-4834-9674-553F864FF7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92447-0716-4D83-A427-BEDD68BD4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Home-Start letter template with logo for in-scheme printing</Template>
  <TotalTime>19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Home-Start</vt:lpstr>
    </vt:vector>
  </TitlesOfParts>
  <Company>Home Start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</dc:title>
  <dc:creator>homestartchelmsford1</dc:creator>
  <cp:lastModifiedBy>Jenny Ingram</cp:lastModifiedBy>
  <cp:revision>20</cp:revision>
  <cp:lastPrinted>2022-04-25T12:08:00Z</cp:lastPrinted>
  <dcterms:created xsi:type="dcterms:W3CDTF">2022-04-13T14:23:00Z</dcterms:created>
  <dcterms:modified xsi:type="dcterms:W3CDTF">2022-04-27T12:21:00Z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0x0101007C5CC9A253336E41B1CD73E34B61D1F5</vt:lpwstr>
  </property>
  <property fmtid="{D5CDD505-2E9C-101B-9397-08002B2CF9AE}" pid="3" name="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